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2" w:rsidRPr="00073DDC" w:rsidRDefault="0080657F" w:rsidP="00D462E2">
      <w:pPr>
        <w:pStyle w:val="Titre1"/>
        <w:shd w:val="clear" w:color="auto" w:fill="C0C0C0"/>
        <w:rPr>
          <w:rFonts w:ascii="Arial Black" w:hAnsi="Arial Black"/>
          <w:sz w:val="32"/>
          <w:szCs w:val="32"/>
          <w:highlight w:val="lightGray"/>
        </w:rPr>
      </w:pPr>
      <w:bookmarkStart w:id="0" w:name="_GoBack"/>
      <w:bookmarkEnd w:id="0"/>
      <w:r w:rsidRPr="00073DDC">
        <w:rPr>
          <w:rFonts w:ascii="Arial Black" w:hAnsi="Arial Black"/>
          <w:sz w:val="32"/>
          <w:szCs w:val="32"/>
          <w:highlight w:val="lightGray"/>
        </w:rPr>
        <w:t>2 BP3 Gestion-Administration</w:t>
      </w:r>
      <w:r w:rsidR="0009325F">
        <w:rPr>
          <w:rFonts w:ascii="Arial Black" w:hAnsi="Arial Black"/>
          <w:sz w:val="32"/>
          <w:szCs w:val="32"/>
          <w:highlight w:val="lightGray"/>
        </w:rPr>
        <w:t xml:space="preserve"> </w:t>
      </w:r>
    </w:p>
    <w:p w:rsidR="00B32453" w:rsidRPr="009A3DBD" w:rsidRDefault="00B32453" w:rsidP="00B32453">
      <w:pPr>
        <w:rPr>
          <w:rFonts w:ascii="Arial" w:hAnsi="Arial" w:cs="Arial"/>
          <w:sz w:val="16"/>
          <w:szCs w:val="16"/>
        </w:rPr>
      </w:pPr>
    </w:p>
    <w:p w:rsidR="00AC4B61" w:rsidRPr="007F24FA" w:rsidRDefault="0080657F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073DDC">
        <w:rPr>
          <w:rFonts w:ascii="Arial" w:hAnsi="Arial" w:cs="Arial"/>
          <w:b/>
          <w:sz w:val="32"/>
          <w:szCs w:val="32"/>
        </w:rPr>
        <w:t>Gestion administration</w:t>
      </w:r>
      <w:r w:rsidR="00AC4B61" w:rsidRPr="007F24FA">
        <w:rPr>
          <w:rFonts w:ascii="Arial" w:hAnsi="Arial" w:cs="Arial"/>
          <w:sz w:val="40"/>
          <w:szCs w:val="40"/>
        </w:rPr>
        <w:t> :</w:t>
      </w:r>
    </w:p>
    <w:p w:rsidR="009A3DBD" w:rsidRPr="009A3DBD" w:rsidRDefault="009A3DBD" w:rsidP="009A3DBD">
      <w:pPr>
        <w:rPr>
          <w:rFonts w:ascii="Arial" w:hAnsi="Arial" w:cs="Arial"/>
          <w:sz w:val="16"/>
          <w:szCs w:val="16"/>
        </w:rPr>
      </w:pPr>
    </w:p>
    <w:tbl>
      <w:tblPr>
        <w:tblW w:w="1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3050"/>
        <w:gridCol w:w="3283"/>
        <w:gridCol w:w="1930"/>
        <w:gridCol w:w="2277"/>
        <w:gridCol w:w="1204"/>
      </w:tblGrid>
      <w:tr w:rsidR="00E97DFC" w:rsidRPr="00BE0287" w:rsidTr="00E97DFC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1930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277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04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E97DFC" w:rsidRPr="00A0494C" w:rsidTr="00E97DF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AC4B61" w:rsidRDefault="00E97DFC" w:rsidP="00345CF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NATHAN TECHNIQUE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B32453" w:rsidRDefault="00E97DFC" w:rsidP="00345CF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SITUATIONS PROFESSIONNELLES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E97DFC" w:rsidRPr="00DA5998" w:rsidRDefault="00E97DFC" w:rsidP="00345CFE">
            <w:pPr>
              <w:rPr>
                <w:b/>
                <w:sz w:val="22"/>
                <w:szCs w:val="22"/>
              </w:rPr>
            </w:pPr>
            <w:r w:rsidRPr="00DA5998">
              <w:rPr>
                <w:b/>
                <w:sz w:val="22"/>
                <w:szCs w:val="22"/>
              </w:rPr>
              <w:t>GESTION - POLE 1</w:t>
            </w:r>
            <w:r w:rsidR="00F457E3">
              <w:rPr>
                <w:b/>
                <w:sz w:val="22"/>
                <w:szCs w:val="22"/>
              </w:rPr>
              <w:t xml:space="preserve"> – POLE3</w:t>
            </w:r>
          </w:p>
          <w:p w:rsidR="00E97DFC" w:rsidRPr="00DA5998" w:rsidRDefault="00E97DFC" w:rsidP="00C30CB2">
            <w:pPr>
              <w:rPr>
                <w:b/>
                <w:sz w:val="22"/>
                <w:szCs w:val="22"/>
              </w:rPr>
            </w:pPr>
            <w:r w:rsidRPr="00DA5998">
              <w:rPr>
                <w:b/>
                <w:sz w:val="22"/>
                <w:szCs w:val="22"/>
              </w:rPr>
              <w:t xml:space="preserve"> 2de BAC PRO G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30" w:type="dxa"/>
            <w:vAlign w:val="center"/>
          </w:tcPr>
          <w:p w:rsidR="00E97DFC" w:rsidRDefault="00E97DFC" w:rsidP="00345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Chamillard</w:t>
            </w:r>
            <w:proofErr w:type="spellEnd"/>
          </w:p>
          <w:p w:rsidR="00E97DFC" w:rsidRDefault="00E97DFC" w:rsidP="00345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Fiore</w:t>
            </w:r>
            <w:proofErr w:type="spellEnd"/>
          </w:p>
          <w:p w:rsidR="00E97DFC" w:rsidRDefault="00E97DFC" w:rsidP="00345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Langlois</w:t>
            </w:r>
          </w:p>
          <w:p w:rsidR="00E97DFC" w:rsidRPr="00B32453" w:rsidRDefault="00E97DFC" w:rsidP="00345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Martin</w:t>
            </w:r>
          </w:p>
        </w:tc>
        <w:tc>
          <w:tcPr>
            <w:tcW w:w="2277" w:type="dxa"/>
            <w:vAlign w:val="center"/>
          </w:tcPr>
          <w:p w:rsidR="00F457E3" w:rsidRPr="00F457E3" w:rsidRDefault="00E97DFC" w:rsidP="00F457E3">
            <w:pPr>
              <w:rPr>
                <w:b/>
                <w:sz w:val="28"/>
                <w:szCs w:val="28"/>
              </w:rPr>
            </w:pPr>
            <w:proofErr w:type="spellStart"/>
            <w:r w:rsidRPr="00B33C33">
              <w:rPr>
                <w:rFonts w:ascii="Arial" w:hAnsi="Arial" w:cs="Arial"/>
                <w:sz w:val="28"/>
                <w:szCs w:val="28"/>
                <w:u w:val="single"/>
              </w:rPr>
              <w:t>Isbn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F457E3" w:rsidRPr="00F457E3">
              <w:rPr>
                <w:b/>
                <w:sz w:val="28"/>
                <w:szCs w:val="28"/>
              </w:rPr>
              <w:t>9782091648118</w:t>
            </w:r>
          </w:p>
          <w:p w:rsidR="00E97DFC" w:rsidRPr="00AF6EDB" w:rsidRDefault="00E97DFC" w:rsidP="00345C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97DFC" w:rsidRPr="00B32453" w:rsidRDefault="00F457E3" w:rsidP="0065433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31,90</w:t>
            </w:r>
            <w:r w:rsidR="00E97DFC">
              <w:rPr>
                <w:rFonts w:ascii="Arial" w:hAnsi="Arial" w:cs="Arial"/>
                <w:sz w:val="28"/>
              </w:rPr>
              <w:t xml:space="preserve"> €</w:t>
            </w:r>
          </w:p>
        </w:tc>
      </w:tr>
    </w:tbl>
    <w:p w:rsidR="00D076DF" w:rsidRDefault="00D076DF" w:rsidP="00D076DF">
      <w:pPr>
        <w:rPr>
          <w:rFonts w:ascii="Arial" w:hAnsi="Arial" w:cs="Arial"/>
          <w:b/>
          <w:sz w:val="32"/>
          <w:szCs w:val="32"/>
        </w:rPr>
      </w:pPr>
    </w:p>
    <w:p w:rsidR="00073DDC" w:rsidRPr="00FC288C" w:rsidRDefault="00073DDC" w:rsidP="00073DDC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C288C">
        <w:rPr>
          <w:rFonts w:ascii="Arial" w:hAnsi="Arial" w:cs="Arial"/>
          <w:b/>
          <w:sz w:val="32"/>
          <w:szCs w:val="32"/>
        </w:rPr>
        <w:t>Informatique</w:t>
      </w:r>
      <w:r w:rsidRPr="00FC288C">
        <w:rPr>
          <w:rFonts w:ascii="Arial" w:hAnsi="Arial" w:cs="Arial"/>
          <w:sz w:val="40"/>
          <w:szCs w:val="40"/>
        </w:rPr>
        <w:t> :</w:t>
      </w:r>
    </w:p>
    <w:p w:rsidR="00073DDC" w:rsidRPr="00FC288C" w:rsidRDefault="00073DDC" w:rsidP="00073DDC">
      <w:pPr>
        <w:rPr>
          <w:rFonts w:ascii="Arial" w:hAnsi="Arial" w:cs="Arial"/>
          <w:sz w:val="16"/>
          <w:szCs w:val="16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E97DFC" w:rsidRPr="00BE0287" w:rsidTr="00E97DFC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E97DFC" w:rsidRPr="00FC288C" w:rsidTr="00E97DF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FC288C" w:rsidRDefault="00E97DFC" w:rsidP="00DD6312">
            <w:pPr>
              <w:rPr>
                <w:rFonts w:ascii="Arial" w:hAnsi="Arial" w:cs="Arial"/>
                <w:b/>
                <w:sz w:val="28"/>
              </w:rPr>
            </w:pPr>
            <w:r w:rsidRPr="00FC288C">
              <w:rPr>
                <w:rFonts w:ascii="Arial" w:hAnsi="Arial" w:cs="Arial"/>
                <w:b/>
                <w:sz w:val="28"/>
              </w:rPr>
              <w:t xml:space="preserve">NATHAN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FC288C" w:rsidRDefault="00E97DFC" w:rsidP="00DD6312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</w:rPr>
              <w:t>Informatique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E97DFC" w:rsidRPr="00FE53CC" w:rsidRDefault="00E97DFC" w:rsidP="00DD6312">
            <w:pPr>
              <w:rPr>
                <w:lang w:val="en-US"/>
              </w:rPr>
            </w:pPr>
            <w:r w:rsidRPr="00FE53CC"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Pr="00FE53CC">
              <w:rPr>
                <w:rFonts w:ascii="Arial" w:hAnsi="Arial" w:cs="Arial"/>
                <w:b/>
                <w:sz w:val="28"/>
                <w:vertAlign w:val="superscript"/>
                <w:lang w:val="en-US"/>
              </w:rPr>
              <w:t>nd</w:t>
            </w:r>
            <w:r w:rsidRPr="00FE53CC">
              <w:rPr>
                <w:rFonts w:ascii="Arial" w:hAnsi="Arial" w:cs="Arial"/>
                <w:b/>
                <w:sz w:val="28"/>
                <w:lang w:val="en-US"/>
              </w:rPr>
              <w:t xml:space="preserve"> BAC PRO GA – OFFICE 2010 et P</w:t>
            </w:r>
            <w:r>
              <w:rPr>
                <w:rFonts w:ascii="Arial" w:hAnsi="Arial" w:cs="Arial"/>
                <w:b/>
                <w:sz w:val="28"/>
                <w:lang w:val="en-US"/>
              </w:rPr>
              <w:t>GI</w:t>
            </w:r>
          </w:p>
        </w:tc>
        <w:tc>
          <w:tcPr>
            <w:tcW w:w="2055" w:type="dxa"/>
            <w:vAlign w:val="center"/>
          </w:tcPr>
          <w:p w:rsidR="00E97DFC" w:rsidRPr="00FC288C" w:rsidRDefault="00E97DFC" w:rsidP="00DD6312">
            <w:pPr>
              <w:rPr>
                <w:rFonts w:ascii="Arial" w:hAnsi="Arial" w:cs="Arial"/>
              </w:rPr>
            </w:pPr>
            <w:r w:rsidRPr="00FC288C">
              <w:rPr>
                <w:rFonts w:ascii="Arial" w:hAnsi="Arial" w:cs="Arial"/>
              </w:rPr>
              <w:t xml:space="preserve">P. </w:t>
            </w:r>
            <w:proofErr w:type="spellStart"/>
            <w:r w:rsidRPr="00FC288C">
              <w:rPr>
                <w:rFonts w:ascii="Arial" w:hAnsi="Arial" w:cs="Arial"/>
              </w:rPr>
              <w:t>Lieury</w:t>
            </w:r>
            <w:proofErr w:type="spellEnd"/>
          </w:p>
          <w:p w:rsidR="00E97DFC" w:rsidRPr="00FC288C" w:rsidRDefault="00E97DFC" w:rsidP="00DD6312">
            <w:pPr>
              <w:rPr>
                <w:rFonts w:ascii="Arial" w:hAnsi="Arial" w:cs="Arial"/>
              </w:rPr>
            </w:pPr>
            <w:r w:rsidRPr="00FC288C">
              <w:rPr>
                <w:rFonts w:ascii="Arial" w:hAnsi="Arial" w:cs="Arial"/>
              </w:rPr>
              <w:t xml:space="preserve">S. </w:t>
            </w:r>
            <w:proofErr w:type="spellStart"/>
            <w:r w:rsidRPr="00FC288C">
              <w:rPr>
                <w:rFonts w:ascii="Arial" w:hAnsi="Arial" w:cs="Arial"/>
              </w:rPr>
              <w:t>Fasciotti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C288C">
              <w:rPr>
                <w:rFonts w:ascii="Arial" w:hAnsi="Arial" w:cs="Arial"/>
              </w:rPr>
              <w:t>Etc.</w:t>
            </w:r>
          </w:p>
        </w:tc>
        <w:tc>
          <w:tcPr>
            <w:tcW w:w="2493" w:type="dxa"/>
            <w:vAlign w:val="center"/>
          </w:tcPr>
          <w:p w:rsidR="00E97DFC" w:rsidRPr="00FC288C" w:rsidRDefault="00E97DFC" w:rsidP="00DD631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Isbn</w:t>
            </w:r>
            <w:proofErr w:type="spellEnd"/>
            <w:r w:rsidRPr="00FC288C">
              <w:rPr>
                <w:rFonts w:ascii="Arial" w:hAnsi="Arial" w:cs="Arial"/>
                <w:sz w:val="28"/>
              </w:rPr>
              <w:t xml:space="preserve"> : </w:t>
            </w:r>
            <w:r w:rsidRPr="00FC288C">
              <w:rPr>
                <w:rFonts w:ascii="Arial" w:hAnsi="Arial" w:cs="Arial"/>
                <w:sz w:val="28"/>
                <w:szCs w:val="28"/>
              </w:rPr>
              <w:t xml:space="preserve">978 2 09 </w:t>
            </w:r>
            <w:r w:rsidRPr="00FC288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Pr="00FC288C">
              <w:rPr>
                <w:rFonts w:ascii="Arial" w:hAnsi="Arial" w:cs="Arial"/>
                <w:b/>
                <w:sz w:val="28"/>
                <w:szCs w:val="28"/>
              </w:rPr>
              <w:t xml:space="preserve">26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E97DFC" w:rsidRPr="00FC288C" w:rsidRDefault="00E97DFC" w:rsidP="00DD6312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E97DFC" w:rsidRPr="00FC288C" w:rsidRDefault="00D66748" w:rsidP="00E97D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19,30</w:t>
            </w:r>
            <w:r w:rsidR="00E97DFC" w:rsidRPr="00FC288C">
              <w:rPr>
                <w:rFonts w:ascii="Arial" w:hAnsi="Arial" w:cs="Arial"/>
                <w:sz w:val="28"/>
              </w:rPr>
              <w:t xml:space="preserve"> €</w:t>
            </w:r>
          </w:p>
        </w:tc>
      </w:tr>
    </w:tbl>
    <w:p w:rsidR="00FC288C" w:rsidRDefault="00FC288C" w:rsidP="00FC288C">
      <w:pPr>
        <w:rPr>
          <w:rFonts w:ascii="Arial" w:hAnsi="Arial" w:cs="Arial"/>
          <w:sz w:val="28"/>
        </w:rPr>
      </w:pPr>
    </w:p>
    <w:p w:rsidR="00D076DF" w:rsidRPr="00D076DF" w:rsidRDefault="00D076DF" w:rsidP="00D076D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73DDC">
        <w:rPr>
          <w:rFonts w:ascii="Arial" w:hAnsi="Arial" w:cs="Arial"/>
          <w:b/>
          <w:sz w:val="32"/>
          <w:szCs w:val="32"/>
        </w:rPr>
        <w:t>Economie-Droit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076DF" w:rsidRPr="00D076DF" w:rsidRDefault="00D076DF" w:rsidP="00D076DF">
      <w:pPr>
        <w:rPr>
          <w:rFonts w:ascii="Arial" w:hAnsi="Arial" w:cs="Arial"/>
          <w:sz w:val="32"/>
          <w:szCs w:val="32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E97DFC" w:rsidRPr="00BE0287" w:rsidTr="00E97DFC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E97DFC" w:rsidRPr="00BE0287" w:rsidRDefault="00E97DFC" w:rsidP="00BE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287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E97DFC" w:rsidRPr="00FC288C" w:rsidTr="00E97DF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FC288C" w:rsidRDefault="00E97DFC" w:rsidP="00CF60C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FOUCHER</w:t>
            </w:r>
            <w:r w:rsidRPr="00FC288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FC288C" w:rsidRDefault="00E97DFC" w:rsidP="00D076D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Ressources +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E97DFC" w:rsidRDefault="00E97DFC" w:rsidP="00CF60CF">
            <w:pPr>
              <w:rPr>
                <w:rFonts w:ascii="Arial" w:hAnsi="Arial" w:cs="Arial"/>
                <w:b/>
                <w:sz w:val="28"/>
                <w:lang w:val="en-US"/>
              </w:rPr>
            </w:pPr>
            <w:proofErr w:type="spellStart"/>
            <w:r w:rsidRPr="00D076DF">
              <w:rPr>
                <w:rFonts w:ascii="Arial" w:hAnsi="Arial" w:cs="Arial"/>
                <w:b/>
                <w:sz w:val="28"/>
                <w:lang w:val="en-US"/>
              </w:rPr>
              <w:t>Economie-Droit</w:t>
            </w:r>
            <w:proofErr w:type="spellEnd"/>
            <w:r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</w:p>
          <w:p w:rsidR="00E97DFC" w:rsidRPr="00FE53CC" w:rsidRDefault="00E97DFC" w:rsidP="00CF60CF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lang w:val="en-US"/>
              </w:rPr>
              <w:t>Bac</w:t>
            </w:r>
            <w:proofErr w:type="spellEnd"/>
            <w:r>
              <w:rPr>
                <w:rFonts w:ascii="Arial" w:hAnsi="Arial" w:cs="Arial"/>
                <w:b/>
                <w:sz w:val="28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sz w:val="28"/>
                <w:lang w:val="en-US"/>
              </w:rPr>
              <w:t>seconde</w:t>
            </w:r>
            <w:proofErr w:type="spellEnd"/>
          </w:p>
        </w:tc>
        <w:tc>
          <w:tcPr>
            <w:tcW w:w="2055" w:type="dxa"/>
            <w:vAlign w:val="center"/>
          </w:tcPr>
          <w:p w:rsidR="00E97DFC" w:rsidRDefault="004105E2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Suvelor</w:t>
            </w:r>
            <w:proofErr w:type="spellEnd"/>
          </w:p>
          <w:p w:rsidR="00E97DFC" w:rsidRDefault="00E97DFC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Bujoc</w:t>
            </w:r>
            <w:proofErr w:type="spellEnd"/>
          </w:p>
          <w:p w:rsidR="00E97DFC" w:rsidRPr="00FC288C" w:rsidRDefault="004105E2" w:rsidP="0041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Cyril </w:t>
            </w:r>
            <w:proofErr w:type="spellStart"/>
            <w:r>
              <w:rPr>
                <w:rFonts w:ascii="Arial" w:hAnsi="Arial" w:cs="Arial"/>
              </w:rPr>
              <w:t>Scarselli</w:t>
            </w:r>
            <w:proofErr w:type="spellEnd"/>
          </w:p>
        </w:tc>
        <w:tc>
          <w:tcPr>
            <w:tcW w:w="2493" w:type="dxa"/>
            <w:vAlign w:val="center"/>
          </w:tcPr>
          <w:p w:rsidR="002804B7" w:rsidRPr="002804B7" w:rsidRDefault="004105E2" w:rsidP="00280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NUART</w:t>
            </w:r>
            <w:r w:rsidR="00E97DFC" w:rsidRPr="00FC288C">
              <w:rPr>
                <w:rFonts w:ascii="Arial" w:hAnsi="Arial" w:cs="Arial"/>
                <w:sz w:val="28"/>
              </w:rPr>
              <w:t xml:space="preserve"> : </w:t>
            </w:r>
            <w:r w:rsidR="002804B7" w:rsidRPr="002804B7">
              <w:rPr>
                <w:rFonts w:ascii="Arial" w:hAnsi="Arial" w:cs="Arial"/>
                <w:b/>
                <w:sz w:val="28"/>
                <w:szCs w:val="28"/>
              </w:rPr>
              <w:t>6692972</w:t>
            </w:r>
          </w:p>
          <w:p w:rsidR="00E97DFC" w:rsidRPr="00FC288C" w:rsidRDefault="004105E2" w:rsidP="002804B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EAN </w:t>
            </w:r>
            <w:r w:rsidR="00E97DFC">
              <w:rPr>
                <w:rFonts w:ascii="Arial" w:hAnsi="Arial" w:cs="Arial"/>
                <w:sz w:val="28"/>
              </w:rPr>
              <w:t xml:space="preserve">: </w:t>
            </w:r>
            <w:r w:rsidR="002804B7" w:rsidRPr="002804B7">
              <w:rPr>
                <w:rFonts w:ascii="Arial" w:hAnsi="Arial" w:cs="Arial"/>
                <w:b/>
                <w:sz w:val="28"/>
                <w:szCs w:val="28"/>
              </w:rPr>
              <w:t>9782216134458</w:t>
            </w:r>
          </w:p>
        </w:tc>
        <w:tc>
          <w:tcPr>
            <w:tcW w:w="1274" w:type="dxa"/>
            <w:vAlign w:val="center"/>
          </w:tcPr>
          <w:p w:rsidR="00E97DFC" w:rsidRPr="00FC288C" w:rsidRDefault="004105E2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16,00</w:t>
            </w:r>
            <w:r w:rsidR="00E97DFC">
              <w:rPr>
                <w:rFonts w:ascii="Arial" w:hAnsi="Arial" w:cs="Arial"/>
                <w:sz w:val="28"/>
              </w:rPr>
              <w:t xml:space="preserve"> </w:t>
            </w:r>
            <w:r w:rsidR="00E97DFC" w:rsidRPr="00FC288C">
              <w:rPr>
                <w:rFonts w:ascii="Arial" w:hAnsi="Arial" w:cs="Arial"/>
                <w:sz w:val="28"/>
              </w:rPr>
              <w:t>€</w:t>
            </w:r>
          </w:p>
        </w:tc>
      </w:tr>
    </w:tbl>
    <w:p w:rsidR="00AB0824" w:rsidRDefault="00AB0824" w:rsidP="00FC288C">
      <w:pPr>
        <w:rPr>
          <w:rFonts w:ascii="Arial" w:hAnsi="Arial" w:cs="Arial"/>
          <w:sz w:val="28"/>
        </w:rPr>
      </w:pPr>
    </w:p>
    <w:p w:rsidR="00AB0824" w:rsidRPr="00AB0824" w:rsidRDefault="00AB0824" w:rsidP="00AB082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ALLEMAND (option LV2)</w:t>
      </w:r>
    </w:p>
    <w:p w:rsidR="00AB0824" w:rsidRPr="004D1959" w:rsidRDefault="00AB0824" w:rsidP="00AB0824">
      <w:pPr>
        <w:ind w:left="143" w:firstLine="709"/>
        <w:rPr>
          <w:rFonts w:ascii="Arial" w:hAnsi="Arial" w:cs="Arial"/>
          <w:b/>
          <w:lang w:val="en-GB"/>
        </w:rPr>
      </w:pPr>
      <w:proofErr w:type="spellStart"/>
      <w:r w:rsidRPr="00AB0824">
        <w:rPr>
          <w:rFonts w:ascii="Arial" w:hAnsi="Arial" w:cs="Arial"/>
          <w:lang w:val="en-US"/>
        </w:rPr>
        <w:t>Seconde</w:t>
      </w:r>
      <w:proofErr w:type="spellEnd"/>
      <w:r w:rsidRPr="00AB0824">
        <w:rPr>
          <w:rFonts w:ascii="Arial" w:hAnsi="Arial" w:cs="Arial"/>
          <w:lang w:val="en-US"/>
        </w:rPr>
        <w:t xml:space="preserve"> pro </w:t>
      </w:r>
      <w:proofErr w:type="spellStart"/>
      <w:r w:rsidRPr="00AB0824">
        <w:rPr>
          <w:rFonts w:ascii="Arial" w:hAnsi="Arial" w:cs="Arial"/>
          <w:lang w:val="en-US"/>
        </w:rPr>
        <w:t>Kaleidoskop</w:t>
      </w:r>
      <w:proofErr w:type="spellEnd"/>
      <w:r w:rsidRPr="00AB0824">
        <w:rPr>
          <w:rFonts w:ascii="Arial" w:hAnsi="Arial" w:cs="Arial"/>
          <w:lang w:val="en-US"/>
        </w:rPr>
        <w:t xml:space="preserve"> </w:t>
      </w:r>
      <w:proofErr w:type="gramStart"/>
      <w:r w:rsidRPr="00AB0824">
        <w:rPr>
          <w:rFonts w:ascii="Arial" w:hAnsi="Arial" w:cs="Arial"/>
          <w:lang w:val="en-US"/>
        </w:rPr>
        <w:t>ISBN :</w:t>
      </w:r>
      <w:proofErr w:type="gramEnd"/>
      <w:r w:rsidRPr="00AB0824">
        <w:rPr>
          <w:rFonts w:ascii="Arial" w:hAnsi="Arial" w:cs="Arial"/>
          <w:lang w:val="en-US"/>
        </w:rPr>
        <w:t xml:space="preserve"> 9782091614878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D1959">
        <w:rPr>
          <w:rFonts w:ascii="Arial" w:hAnsi="Arial" w:cs="Arial"/>
          <w:b/>
          <w:lang w:val="en-GB"/>
        </w:rPr>
        <w:t>NATHAN TECHNIQUE</w:t>
      </w:r>
    </w:p>
    <w:p w:rsidR="00AB0824" w:rsidRPr="00AB0824" w:rsidRDefault="00AB0824" w:rsidP="00AB0824">
      <w:pPr>
        <w:tabs>
          <w:tab w:val="left" w:pos="1348"/>
        </w:tabs>
        <w:ind w:left="852"/>
        <w:rPr>
          <w:rFonts w:ascii="Arial" w:hAnsi="Arial" w:cs="Arial"/>
          <w:lang w:val="en-US"/>
        </w:rPr>
      </w:pPr>
    </w:p>
    <w:p w:rsidR="00FC288C" w:rsidRDefault="00FC288C" w:rsidP="005E1665">
      <w:pPr>
        <w:tabs>
          <w:tab w:val="left" w:pos="8340"/>
        </w:tabs>
        <w:rPr>
          <w:rFonts w:ascii="Arial" w:hAnsi="Arial" w:cs="Arial"/>
          <w:sz w:val="28"/>
        </w:rPr>
      </w:pPr>
    </w:p>
    <w:p w:rsidR="00DA5998" w:rsidRPr="00073DDC" w:rsidRDefault="00DA5998" w:rsidP="00DA5998">
      <w:pPr>
        <w:pStyle w:val="Titre1"/>
        <w:shd w:val="clear" w:color="auto" w:fill="C0C0C0"/>
        <w:rPr>
          <w:rFonts w:ascii="Arial Black" w:hAnsi="Arial Black"/>
          <w:sz w:val="32"/>
          <w:szCs w:val="32"/>
          <w:highlight w:val="lightGray"/>
        </w:rPr>
      </w:pPr>
      <w:r>
        <w:rPr>
          <w:rFonts w:ascii="Arial Black" w:hAnsi="Arial Black"/>
          <w:sz w:val="32"/>
          <w:szCs w:val="32"/>
          <w:highlight w:val="lightGray"/>
        </w:rPr>
        <w:lastRenderedPageBreak/>
        <w:t xml:space="preserve">1 </w:t>
      </w:r>
      <w:r w:rsidRPr="00073DDC">
        <w:rPr>
          <w:rFonts w:ascii="Arial Black" w:hAnsi="Arial Black"/>
          <w:sz w:val="32"/>
          <w:szCs w:val="32"/>
          <w:highlight w:val="lightGray"/>
        </w:rPr>
        <w:t>BP3 Gestion-Administration</w:t>
      </w:r>
      <w:r>
        <w:rPr>
          <w:rFonts w:ascii="Arial Black" w:hAnsi="Arial Black"/>
          <w:sz w:val="32"/>
          <w:szCs w:val="32"/>
          <w:highlight w:val="lightGray"/>
        </w:rPr>
        <w:t xml:space="preserve"> </w:t>
      </w:r>
    </w:p>
    <w:p w:rsidR="00DA5998" w:rsidRPr="009A3DBD" w:rsidRDefault="00DA5998" w:rsidP="00DA5998">
      <w:pPr>
        <w:rPr>
          <w:rFonts w:ascii="Arial" w:hAnsi="Arial" w:cs="Arial"/>
          <w:sz w:val="16"/>
          <w:szCs w:val="16"/>
        </w:rPr>
      </w:pPr>
    </w:p>
    <w:p w:rsidR="00DA5998" w:rsidRPr="007F24FA" w:rsidRDefault="00DA5998" w:rsidP="00DA5998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073DDC">
        <w:rPr>
          <w:rFonts w:ascii="Arial" w:hAnsi="Arial" w:cs="Arial"/>
          <w:b/>
          <w:sz w:val="32"/>
          <w:szCs w:val="32"/>
        </w:rPr>
        <w:t>Gestion administration</w:t>
      </w:r>
      <w:r w:rsidRPr="007F24FA">
        <w:rPr>
          <w:rFonts w:ascii="Arial" w:hAnsi="Arial" w:cs="Arial"/>
          <w:sz w:val="40"/>
          <w:szCs w:val="40"/>
        </w:rPr>
        <w:t> :</w:t>
      </w:r>
    </w:p>
    <w:p w:rsidR="00DA5998" w:rsidRPr="009A3DBD" w:rsidRDefault="00DA5998" w:rsidP="00DA5998">
      <w:pPr>
        <w:rPr>
          <w:rFonts w:ascii="Arial" w:hAnsi="Arial" w:cs="Arial"/>
          <w:sz w:val="16"/>
          <w:szCs w:val="16"/>
        </w:rPr>
      </w:pPr>
    </w:p>
    <w:tbl>
      <w:tblPr>
        <w:tblW w:w="1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3050"/>
        <w:gridCol w:w="3283"/>
        <w:gridCol w:w="1930"/>
        <w:gridCol w:w="2135"/>
        <w:gridCol w:w="1346"/>
      </w:tblGrid>
      <w:tr w:rsidR="0041231D" w:rsidTr="0041231D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1930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135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346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41231D" w:rsidRPr="00A0494C" w:rsidTr="0041231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AC4B61" w:rsidRDefault="0041231D" w:rsidP="00CF60C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NATHAN TECHNIQUE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B32453" w:rsidRDefault="0041231D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SITUATIONS PROFESSIONNELLES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41231D" w:rsidRPr="00DA5998" w:rsidRDefault="0041231D" w:rsidP="00CF60CF">
            <w:pPr>
              <w:rPr>
                <w:b/>
                <w:sz w:val="22"/>
                <w:szCs w:val="22"/>
              </w:rPr>
            </w:pPr>
            <w:r w:rsidRPr="00DA5998">
              <w:rPr>
                <w:b/>
                <w:sz w:val="22"/>
                <w:szCs w:val="22"/>
              </w:rPr>
              <w:t>GESTION - POLE 1 –POLE 2 – POLE 3</w:t>
            </w:r>
          </w:p>
          <w:p w:rsidR="0041231D" w:rsidRPr="00DA5998" w:rsidRDefault="0041231D" w:rsidP="00DA5998">
            <w:pPr>
              <w:rPr>
                <w:b/>
                <w:lang w:val="en-US"/>
              </w:rPr>
            </w:pPr>
            <w:r w:rsidRPr="00DA5998">
              <w:rPr>
                <w:b/>
                <w:sz w:val="22"/>
                <w:szCs w:val="22"/>
                <w:lang w:val="en-US"/>
              </w:rPr>
              <w:t>1</w:t>
            </w:r>
            <w:r w:rsidRPr="00DA5998">
              <w:rPr>
                <w:b/>
                <w:sz w:val="22"/>
                <w:szCs w:val="22"/>
                <w:vertAlign w:val="superscript"/>
                <w:lang w:val="en-US"/>
              </w:rPr>
              <w:t>ère</w:t>
            </w:r>
            <w:r w:rsidRPr="00DA5998">
              <w:rPr>
                <w:b/>
                <w:sz w:val="22"/>
                <w:szCs w:val="22"/>
                <w:lang w:val="en-US"/>
              </w:rPr>
              <w:t>/Tale  BAC PRO GESTION</w:t>
            </w:r>
          </w:p>
        </w:tc>
        <w:tc>
          <w:tcPr>
            <w:tcW w:w="1930" w:type="dxa"/>
            <w:vAlign w:val="center"/>
          </w:tcPr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Chamillard</w:t>
            </w:r>
            <w:proofErr w:type="spellEnd"/>
          </w:p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Fiore</w:t>
            </w:r>
            <w:proofErr w:type="spellEnd"/>
          </w:p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Langlois</w:t>
            </w:r>
          </w:p>
          <w:p w:rsidR="0041231D" w:rsidRPr="00B32453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Martin</w:t>
            </w:r>
          </w:p>
        </w:tc>
        <w:tc>
          <w:tcPr>
            <w:tcW w:w="2135" w:type="dxa"/>
            <w:vAlign w:val="center"/>
          </w:tcPr>
          <w:p w:rsidR="0041231D" w:rsidRPr="00AF6EDB" w:rsidRDefault="0041231D" w:rsidP="00DD63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C33">
              <w:rPr>
                <w:rFonts w:ascii="Arial" w:hAnsi="Arial" w:cs="Arial"/>
                <w:sz w:val="28"/>
                <w:szCs w:val="28"/>
                <w:u w:val="single"/>
              </w:rPr>
              <w:t>Isbn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: 978- 2-09 </w:t>
            </w:r>
            <w:r>
              <w:rPr>
                <w:rFonts w:ascii="Arial" w:hAnsi="Arial" w:cs="Arial"/>
                <w:b/>
                <w:sz w:val="28"/>
                <w:szCs w:val="28"/>
              </w:rPr>
              <w:t>163750 1</w:t>
            </w:r>
          </w:p>
        </w:tc>
        <w:tc>
          <w:tcPr>
            <w:tcW w:w="1346" w:type="dxa"/>
            <w:vAlign w:val="center"/>
          </w:tcPr>
          <w:p w:rsidR="0041231D" w:rsidRPr="00B32453" w:rsidRDefault="0041231D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24,90 €</w:t>
            </w:r>
          </w:p>
        </w:tc>
      </w:tr>
      <w:tr w:rsidR="0041231D" w:rsidRPr="00A0494C" w:rsidTr="0041231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AC4B61" w:rsidRDefault="0041231D" w:rsidP="00CF60C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NATHAN TECHNIQUE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B32453" w:rsidRDefault="0041231D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SITUATIONS PROFESSIONNELLES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41231D" w:rsidRPr="00C30CB2" w:rsidRDefault="0041231D" w:rsidP="00CF60CF">
            <w:pPr>
              <w:rPr>
                <w:b/>
                <w:sz w:val="22"/>
                <w:szCs w:val="22"/>
              </w:rPr>
            </w:pPr>
            <w:r w:rsidRPr="00C30CB2">
              <w:rPr>
                <w:b/>
                <w:sz w:val="22"/>
                <w:szCs w:val="22"/>
              </w:rPr>
              <w:t>GESTION - POLE 2 - 3</w:t>
            </w:r>
          </w:p>
          <w:p w:rsidR="0041231D" w:rsidRDefault="0041231D" w:rsidP="00C30CB2">
            <w:pPr>
              <w:rPr>
                <w:b/>
                <w:sz w:val="22"/>
                <w:szCs w:val="22"/>
                <w:lang w:val="en-US"/>
              </w:rPr>
            </w:pPr>
            <w:r w:rsidRPr="00C30CB2">
              <w:rPr>
                <w:b/>
                <w:sz w:val="22"/>
                <w:szCs w:val="22"/>
                <w:lang w:val="en-US"/>
              </w:rPr>
              <w:t>1</w:t>
            </w:r>
            <w:r w:rsidRPr="00C30CB2">
              <w:rPr>
                <w:b/>
                <w:sz w:val="22"/>
                <w:szCs w:val="22"/>
                <w:vertAlign w:val="superscript"/>
                <w:lang w:val="en-US"/>
              </w:rPr>
              <w:t>ère</w:t>
            </w:r>
            <w:r w:rsidRPr="00C30CB2">
              <w:rPr>
                <w:b/>
                <w:sz w:val="22"/>
                <w:szCs w:val="22"/>
                <w:lang w:val="en-US"/>
              </w:rPr>
              <w:t xml:space="preserve">/Tale  BAC PRO </w:t>
            </w:r>
            <w:r>
              <w:rPr>
                <w:b/>
                <w:sz w:val="22"/>
                <w:szCs w:val="22"/>
                <w:lang w:val="en-US"/>
              </w:rPr>
              <w:t>ADMINISTRATION</w:t>
            </w:r>
          </w:p>
          <w:p w:rsidR="0041231D" w:rsidRPr="00C30CB2" w:rsidRDefault="0041231D" w:rsidP="00C30CB2">
            <w:pPr>
              <w:rPr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Caparros</w:t>
            </w:r>
            <w:proofErr w:type="spellEnd"/>
          </w:p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Gonzalez</w:t>
            </w:r>
          </w:p>
          <w:p w:rsidR="0041231D" w:rsidRPr="00B32453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Bellandi</w:t>
            </w:r>
            <w:proofErr w:type="spellEnd"/>
          </w:p>
        </w:tc>
        <w:tc>
          <w:tcPr>
            <w:tcW w:w="2135" w:type="dxa"/>
            <w:vAlign w:val="center"/>
          </w:tcPr>
          <w:p w:rsidR="0041231D" w:rsidRPr="00AF6EDB" w:rsidRDefault="0041231D" w:rsidP="00DD63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C33">
              <w:rPr>
                <w:rFonts w:ascii="Arial" w:hAnsi="Arial" w:cs="Arial"/>
                <w:sz w:val="28"/>
                <w:szCs w:val="28"/>
                <w:u w:val="single"/>
              </w:rPr>
              <w:t>Isbn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: 978- 2-09 </w:t>
            </w:r>
            <w:r>
              <w:rPr>
                <w:rFonts w:ascii="Arial" w:hAnsi="Arial" w:cs="Arial"/>
                <w:b/>
                <w:sz w:val="28"/>
                <w:szCs w:val="28"/>
              </w:rPr>
              <w:t>163752 5</w:t>
            </w:r>
          </w:p>
        </w:tc>
        <w:tc>
          <w:tcPr>
            <w:tcW w:w="1346" w:type="dxa"/>
            <w:vAlign w:val="center"/>
          </w:tcPr>
          <w:p w:rsidR="0041231D" w:rsidRPr="00B32453" w:rsidRDefault="0041231D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24,90 €</w:t>
            </w:r>
          </w:p>
        </w:tc>
      </w:tr>
    </w:tbl>
    <w:p w:rsidR="00DA5998" w:rsidRPr="00FC288C" w:rsidRDefault="00DA5998" w:rsidP="00DA5998">
      <w:pPr>
        <w:ind w:left="851"/>
        <w:rPr>
          <w:rFonts w:ascii="Arial" w:hAnsi="Arial" w:cs="Arial"/>
          <w:sz w:val="28"/>
          <w:szCs w:val="40"/>
        </w:rPr>
      </w:pPr>
    </w:p>
    <w:p w:rsidR="00DA5998" w:rsidRPr="00FC288C" w:rsidRDefault="00DA5998" w:rsidP="00DA5998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C288C">
        <w:rPr>
          <w:rFonts w:ascii="Arial" w:hAnsi="Arial" w:cs="Arial"/>
          <w:b/>
          <w:sz w:val="32"/>
          <w:szCs w:val="32"/>
        </w:rPr>
        <w:t>Informatique</w:t>
      </w:r>
      <w:r w:rsidRPr="00FC288C">
        <w:rPr>
          <w:rFonts w:ascii="Arial" w:hAnsi="Arial" w:cs="Arial"/>
          <w:sz w:val="40"/>
          <w:szCs w:val="40"/>
        </w:rPr>
        <w:t> :</w:t>
      </w:r>
    </w:p>
    <w:p w:rsidR="00DA5998" w:rsidRPr="00FC288C" w:rsidRDefault="00DA5998" w:rsidP="00DA5998">
      <w:pPr>
        <w:rPr>
          <w:rFonts w:ascii="Arial" w:hAnsi="Arial" w:cs="Arial"/>
          <w:sz w:val="16"/>
          <w:szCs w:val="16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41231D" w:rsidRPr="00FC288C" w:rsidTr="0041231D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41231D" w:rsidRPr="00FC288C" w:rsidTr="0041231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FC288C" w:rsidRDefault="0041231D" w:rsidP="00CF60CF">
            <w:pPr>
              <w:rPr>
                <w:rFonts w:ascii="Arial" w:hAnsi="Arial" w:cs="Arial"/>
                <w:b/>
                <w:sz w:val="28"/>
              </w:rPr>
            </w:pPr>
            <w:r w:rsidRPr="00FC288C">
              <w:rPr>
                <w:rFonts w:ascii="Arial" w:hAnsi="Arial" w:cs="Arial"/>
                <w:b/>
                <w:sz w:val="28"/>
              </w:rPr>
              <w:t xml:space="preserve">NATHAN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FC288C" w:rsidRDefault="0041231D" w:rsidP="00CF60CF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</w:rPr>
              <w:t>Informatique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41231D" w:rsidRPr="00041AF1" w:rsidRDefault="0041231D" w:rsidP="00CF60CF">
            <w:r w:rsidRPr="00041AF1">
              <w:rPr>
                <w:rFonts w:ascii="Arial" w:hAnsi="Arial" w:cs="Arial"/>
                <w:b/>
                <w:sz w:val="28"/>
              </w:rPr>
              <w:t>1ère et Tale – OFFICE 2010 et PGI</w:t>
            </w:r>
          </w:p>
        </w:tc>
        <w:tc>
          <w:tcPr>
            <w:tcW w:w="2055" w:type="dxa"/>
            <w:vAlign w:val="center"/>
          </w:tcPr>
          <w:p w:rsidR="0041231D" w:rsidRPr="00FC288C" w:rsidRDefault="0041231D" w:rsidP="00CF60CF">
            <w:pPr>
              <w:rPr>
                <w:rFonts w:ascii="Arial" w:hAnsi="Arial" w:cs="Arial"/>
              </w:rPr>
            </w:pPr>
            <w:r w:rsidRPr="00FC288C">
              <w:rPr>
                <w:rFonts w:ascii="Arial" w:hAnsi="Arial" w:cs="Arial"/>
              </w:rPr>
              <w:t xml:space="preserve">P. </w:t>
            </w:r>
            <w:proofErr w:type="spellStart"/>
            <w:r w:rsidRPr="00FC288C">
              <w:rPr>
                <w:rFonts w:ascii="Arial" w:hAnsi="Arial" w:cs="Arial"/>
              </w:rPr>
              <w:t>Lieury</w:t>
            </w:r>
            <w:proofErr w:type="spellEnd"/>
          </w:p>
          <w:p w:rsidR="0041231D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Capo</w:t>
            </w:r>
          </w:p>
          <w:p w:rsidR="0041231D" w:rsidRPr="00FC288C" w:rsidRDefault="0041231D" w:rsidP="00CF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C288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Mottet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493" w:type="dxa"/>
            <w:vAlign w:val="center"/>
          </w:tcPr>
          <w:p w:rsidR="0041231D" w:rsidRPr="009E6014" w:rsidRDefault="0041231D" w:rsidP="0004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014">
              <w:rPr>
                <w:rFonts w:ascii="Arial" w:hAnsi="Arial" w:cs="Arial"/>
                <w:b/>
                <w:sz w:val="28"/>
              </w:rPr>
              <w:t xml:space="preserve">Réf. : </w:t>
            </w:r>
            <w:r w:rsidRPr="009E6014">
              <w:rPr>
                <w:rFonts w:ascii="Arial" w:hAnsi="Arial" w:cs="Arial"/>
                <w:b/>
                <w:sz w:val="28"/>
                <w:szCs w:val="28"/>
              </w:rPr>
              <w:t>978 2 09</w:t>
            </w:r>
          </w:p>
          <w:p w:rsidR="0041231D" w:rsidRPr="009E6014" w:rsidRDefault="0041231D" w:rsidP="0004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014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E6014">
              <w:rPr>
                <w:rFonts w:ascii="Arial" w:hAnsi="Arial" w:cs="Arial"/>
                <w:b/>
                <w:sz w:val="28"/>
                <w:szCs w:val="28"/>
              </w:rPr>
              <w:t>727-4</w:t>
            </w:r>
          </w:p>
          <w:p w:rsidR="0041231D" w:rsidRPr="00FC288C" w:rsidRDefault="0041231D" w:rsidP="00CF60CF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41231D" w:rsidRPr="00FC288C" w:rsidRDefault="0017473B" w:rsidP="001747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20,30 </w:t>
            </w:r>
            <w:r w:rsidR="0041231D" w:rsidRPr="00FC288C">
              <w:rPr>
                <w:rFonts w:ascii="Arial" w:hAnsi="Arial" w:cs="Arial"/>
                <w:sz w:val="28"/>
              </w:rPr>
              <w:t>€</w:t>
            </w:r>
          </w:p>
        </w:tc>
      </w:tr>
    </w:tbl>
    <w:p w:rsidR="00DA5998" w:rsidRDefault="00DA5998" w:rsidP="005E1665">
      <w:pPr>
        <w:tabs>
          <w:tab w:val="left" w:pos="8340"/>
        </w:tabs>
        <w:rPr>
          <w:rFonts w:ascii="Arial" w:hAnsi="Arial" w:cs="Arial"/>
          <w:sz w:val="28"/>
        </w:rPr>
      </w:pPr>
    </w:p>
    <w:p w:rsidR="009F761F" w:rsidRDefault="009F761F" w:rsidP="009F761F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F761F">
        <w:rPr>
          <w:rFonts w:ascii="Arial" w:hAnsi="Arial" w:cs="Arial"/>
          <w:b/>
          <w:sz w:val="32"/>
          <w:szCs w:val="32"/>
        </w:rPr>
        <w:t xml:space="preserve">Economie-Droit </w:t>
      </w:r>
    </w:p>
    <w:p w:rsidR="009F761F" w:rsidRPr="009F761F" w:rsidRDefault="009F761F" w:rsidP="009F761F">
      <w:pPr>
        <w:rPr>
          <w:rFonts w:ascii="Arial" w:hAnsi="Arial" w:cs="Arial"/>
          <w:b/>
          <w:sz w:val="32"/>
          <w:szCs w:val="32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41231D" w:rsidRPr="009F761F" w:rsidTr="0041231D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41231D" w:rsidRPr="009F761F" w:rsidRDefault="0041231D" w:rsidP="009F7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41231D" w:rsidRPr="00FC288C" w:rsidTr="0041231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FC288C" w:rsidRDefault="0041231D" w:rsidP="00CF60C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FOUCHER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D" w:rsidRPr="00FC288C" w:rsidRDefault="0041231D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Ressources +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41231D" w:rsidRPr="009116FE" w:rsidRDefault="0041231D" w:rsidP="009116FE">
            <w:pPr>
              <w:rPr>
                <w:rFonts w:ascii="Arial" w:hAnsi="Arial" w:cs="Arial"/>
                <w:b/>
                <w:sz w:val="28"/>
              </w:rPr>
            </w:pPr>
            <w:r w:rsidRPr="009116FE">
              <w:rPr>
                <w:rFonts w:ascii="Arial" w:hAnsi="Arial" w:cs="Arial"/>
                <w:b/>
                <w:sz w:val="28"/>
              </w:rPr>
              <w:t xml:space="preserve">Economie-Droit </w:t>
            </w:r>
          </w:p>
          <w:p w:rsidR="0041231D" w:rsidRPr="009116FE" w:rsidRDefault="0041231D" w:rsidP="009116FE">
            <w:r w:rsidRPr="009116FE">
              <w:rPr>
                <w:rFonts w:ascii="Arial" w:hAnsi="Arial" w:cs="Arial"/>
                <w:b/>
                <w:sz w:val="28"/>
              </w:rPr>
              <w:t>Bac Pro Première - terminale</w:t>
            </w:r>
          </w:p>
        </w:tc>
        <w:tc>
          <w:tcPr>
            <w:tcW w:w="2055" w:type="dxa"/>
            <w:vAlign w:val="center"/>
          </w:tcPr>
          <w:p w:rsidR="00365777" w:rsidRDefault="00365777" w:rsidP="0036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Suvelor</w:t>
            </w:r>
            <w:proofErr w:type="spellEnd"/>
          </w:p>
          <w:p w:rsidR="004105E2" w:rsidRPr="00FC288C" w:rsidRDefault="00365777" w:rsidP="0036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Harmonie </w:t>
            </w:r>
            <w:proofErr w:type="spellStart"/>
            <w:r w:rsidR="004105E2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493" w:type="dxa"/>
            <w:vAlign w:val="center"/>
          </w:tcPr>
          <w:p w:rsidR="004B1A32" w:rsidRPr="00CA663E" w:rsidRDefault="004105E2" w:rsidP="004B1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NUART</w:t>
            </w:r>
            <w:r w:rsidRPr="00FC288C">
              <w:rPr>
                <w:rFonts w:ascii="Arial" w:hAnsi="Arial" w:cs="Arial"/>
                <w:sz w:val="28"/>
              </w:rPr>
              <w:t xml:space="preserve"> : </w:t>
            </w:r>
            <w:r w:rsidR="004B1A32" w:rsidRPr="00CA663E">
              <w:rPr>
                <w:rFonts w:ascii="Arial" w:hAnsi="Arial" w:cs="Arial"/>
                <w:b/>
                <w:sz w:val="28"/>
                <w:szCs w:val="28"/>
              </w:rPr>
              <w:t>8999174</w:t>
            </w:r>
          </w:p>
          <w:p w:rsidR="0041231D" w:rsidRPr="00FC288C" w:rsidRDefault="004105E2" w:rsidP="004B1A3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EAN : </w:t>
            </w:r>
            <w:r w:rsidR="004B1A32" w:rsidRPr="00CA663E">
              <w:rPr>
                <w:rFonts w:ascii="Arial" w:hAnsi="Arial" w:cs="Arial"/>
                <w:b/>
                <w:sz w:val="28"/>
                <w:szCs w:val="28"/>
              </w:rPr>
              <w:t>9782216145492</w:t>
            </w:r>
          </w:p>
        </w:tc>
        <w:tc>
          <w:tcPr>
            <w:tcW w:w="1274" w:type="dxa"/>
            <w:vAlign w:val="center"/>
          </w:tcPr>
          <w:p w:rsidR="0041231D" w:rsidRPr="00FC288C" w:rsidRDefault="004B1A32" w:rsidP="00CF60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41231D" w:rsidRPr="00FC288C">
              <w:rPr>
                <w:rFonts w:ascii="Arial" w:hAnsi="Arial" w:cs="Arial"/>
                <w:sz w:val="28"/>
              </w:rPr>
              <w:t xml:space="preserve"> €</w:t>
            </w:r>
          </w:p>
        </w:tc>
      </w:tr>
    </w:tbl>
    <w:p w:rsidR="009F761F" w:rsidRPr="009F761F" w:rsidRDefault="009F761F" w:rsidP="009F761F">
      <w:pPr>
        <w:ind w:left="1"/>
        <w:rPr>
          <w:rFonts w:ascii="Arial" w:hAnsi="Arial" w:cs="Arial"/>
          <w:sz w:val="28"/>
        </w:rPr>
      </w:pPr>
    </w:p>
    <w:p w:rsidR="00413BB9" w:rsidRDefault="00413BB9" w:rsidP="005E1665">
      <w:pPr>
        <w:tabs>
          <w:tab w:val="left" w:pos="8340"/>
        </w:tabs>
        <w:rPr>
          <w:rFonts w:ascii="Arial" w:hAnsi="Arial" w:cs="Arial"/>
          <w:sz w:val="28"/>
        </w:rPr>
        <w:sectPr w:rsidR="00413BB9" w:rsidSect="00AB0824">
          <w:headerReference w:type="default" r:id="rId9"/>
          <w:footerReference w:type="default" r:id="rId10"/>
          <w:pgSz w:w="16838" w:h="11906" w:orient="landscape" w:code="9"/>
          <w:pgMar w:top="851" w:right="1134" w:bottom="426" w:left="1134" w:header="284" w:footer="709" w:gutter="0"/>
          <w:cols w:space="708"/>
          <w:docGrid w:linePitch="360"/>
        </w:sectPr>
      </w:pPr>
    </w:p>
    <w:p w:rsidR="00202471" w:rsidRPr="00073DDC" w:rsidRDefault="00DA5998" w:rsidP="00A95DD9">
      <w:pPr>
        <w:tabs>
          <w:tab w:val="left" w:pos="8340"/>
        </w:tabs>
        <w:rPr>
          <w:rFonts w:ascii="Arial Black" w:hAnsi="Arial Black"/>
          <w:sz w:val="32"/>
          <w:szCs w:val="32"/>
          <w:highlight w:val="lightGray"/>
        </w:rPr>
      </w:pPr>
      <w:r>
        <w:rPr>
          <w:rFonts w:ascii="Arial Black" w:hAnsi="Arial Black"/>
          <w:sz w:val="32"/>
          <w:szCs w:val="32"/>
          <w:highlight w:val="lightGray"/>
        </w:rPr>
        <w:lastRenderedPageBreak/>
        <w:t>T</w:t>
      </w:r>
      <w:r w:rsidR="00202471" w:rsidRPr="00073DDC">
        <w:rPr>
          <w:rFonts w:ascii="Arial Black" w:hAnsi="Arial Black"/>
          <w:sz w:val="32"/>
          <w:szCs w:val="32"/>
          <w:highlight w:val="lightGray"/>
        </w:rPr>
        <w:t xml:space="preserve"> BP3 Gestion-Administration</w:t>
      </w:r>
    </w:p>
    <w:p w:rsidR="00202471" w:rsidRPr="009A3DBD" w:rsidRDefault="00202471" w:rsidP="00202471">
      <w:pPr>
        <w:rPr>
          <w:rFonts w:ascii="Arial" w:hAnsi="Arial" w:cs="Arial"/>
          <w:sz w:val="16"/>
          <w:szCs w:val="16"/>
        </w:rPr>
      </w:pPr>
    </w:p>
    <w:p w:rsidR="003437F3" w:rsidRPr="003437F3" w:rsidRDefault="00990746" w:rsidP="005D65C5">
      <w:pPr>
        <w:numPr>
          <w:ilvl w:val="0"/>
          <w:numId w:val="1"/>
        </w:numPr>
        <w:rPr>
          <w:rFonts w:ascii="Arial" w:hAnsi="Arial" w:cs="Arial"/>
          <w:b/>
          <w:color w:val="FF0000"/>
          <w:sz w:val="40"/>
          <w:szCs w:val="40"/>
        </w:rPr>
      </w:pPr>
      <w:r w:rsidRPr="005D65C5">
        <w:rPr>
          <w:rFonts w:ascii="Arial" w:hAnsi="Arial" w:cs="Arial"/>
          <w:b/>
          <w:sz w:val="32"/>
          <w:szCs w:val="32"/>
        </w:rPr>
        <w:t>Informatique</w:t>
      </w:r>
      <w:r w:rsidRPr="005D65C5">
        <w:rPr>
          <w:rFonts w:ascii="Arial" w:hAnsi="Arial" w:cs="Arial"/>
          <w:sz w:val="40"/>
          <w:szCs w:val="40"/>
        </w:rPr>
        <w:t> :</w:t>
      </w:r>
      <w:r w:rsidR="00A95DD9" w:rsidRPr="005D65C5">
        <w:rPr>
          <w:rFonts w:ascii="Arial" w:hAnsi="Arial" w:cs="Arial"/>
          <w:sz w:val="40"/>
          <w:szCs w:val="40"/>
        </w:rPr>
        <w:t xml:space="preserve"> </w:t>
      </w:r>
      <w:r w:rsidR="005D65C5" w:rsidRPr="00A92FF5">
        <w:rPr>
          <w:rFonts w:ascii="Arial" w:hAnsi="Arial" w:cs="Arial"/>
          <w:b/>
          <w:color w:val="FF0000"/>
          <w:sz w:val="32"/>
          <w:szCs w:val="32"/>
        </w:rPr>
        <w:t xml:space="preserve">Ne sont concernés que les élèves </w:t>
      </w:r>
      <w:r w:rsidR="005D65C5">
        <w:rPr>
          <w:rFonts w:ascii="Arial" w:hAnsi="Arial" w:cs="Arial"/>
          <w:b/>
          <w:color w:val="FF0000"/>
          <w:sz w:val="32"/>
          <w:szCs w:val="32"/>
        </w:rPr>
        <w:t>qui entreraient</w:t>
      </w:r>
      <w:r w:rsidR="005D65C5" w:rsidRPr="00A92FF5">
        <w:rPr>
          <w:rFonts w:ascii="Arial" w:hAnsi="Arial" w:cs="Arial"/>
          <w:b/>
          <w:color w:val="FF0000"/>
          <w:sz w:val="32"/>
          <w:szCs w:val="32"/>
        </w:rPr>
        <w:t xml:space="preserve"> directement </w:t>
      </w:r>
    </w:p>
    <w:p w:rsidR="005D65C5" w:rsidRPr="00990746" w:rsidRDefault="00664099" w:rsidP="00664099">
      <w:pPr>
        <w:ind w:left="3262" w:firstLine="283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proofErr w:type="gramStart"/>
      <w:r w:rsidR="005D65C5" w:rsidRPr="00A92FF5">
        <w:rPr>
          <w:rFonts w:ascii="Arial" w:hAnsi="Arial" w:cs="Arial"/>
          <w:b/>
          <w:color w:val="FF0000"/>
          <w:sz w:val="32"/>
          <w:szCs w:val="32"/>
        </w:rPr>
        <w:t>en</w:t>
      </w:r>
      <w:proofErr w:type="gramEnd"/>
      <w:r w:rsidR="005D65C5" w:rsidRPr="00A92FF5">
        <w:rPr>
          <w:rFonts w:ascii="Arial" w:hAnsi="Arial" w:cs="Arial"/>
          <w:b/>
          <w:color w:val="FF0000"/>
          <w:sz w:val="32"/>
          <w:szCs w:val="32"/>
        </w:rPr>
        <w:t xml:space="preserve"> Tale BAC PRO</w:t>
      </w:r>
    </w:p>
    <w:p w:rsidR="00990746" w:rsidRPr="005D65C5" w:rsidRDefault="00990746" w:rsidP="0099074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A92FF5" w:rsidRPr="00FC288C" w:rsidTr="00A92FF5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A92FF5" w:rsidRPr="00FC288C" w:rsidTr="00A92FF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FC288C" w:rsidRDefault="00A92FF5" w:rsidP="00664099">
            <w:pPr>
              <w:rPr>
                <w:rFonts w:ascii="Arial" w:hAnsi="Arial" w:cs="Arial"/>
                <w:b/>
                <w:sz w:val="28"/>
              </w:rPr>
            </w:pPr>
            <w:r w:rsidRPr="00FC288C">
              <w:rPr>
                <w:rFonts w:ascii="Arial" w:hAnsi="Arial" w:cs="Arial"/>
                <w:b/>
                <w:sz w:val="28"/>
              </w:rPr>
              <w:t xml:space="preserve">NATHAN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FC288C" w:rsidRDefault="00A92FF5" w:rsidP="00664099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</w:rPr>
              <w:t>Informatique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A92FF5" w:rsidRPr="00041AF1" w:rsidRDefault="00A92FF5" w:rsidP="00664099">
            <w:r w:rsidRPr="00041AF1">
              <w:rPr>
                <w:rFonts w:ascii="Arial" w:hAnsi="Arial" w:cs="Arial"/>
                <w:b/>
                <w:sz w:val="28"/>
              </w:rPr>
              <w:t>1ère et Tale – OFFICE 2010 et PGI</w:t>
            </w:r>
          </w:p>
        </w:tc>
        <w:tc>
          <w:tcPr>
            <w:tcW w:w="2055" w:type="dxa"/>
            <w:vAlign w:val="center"/>
          </w:tcPr>
          <w:p w:rsidR="00A92FF5" w:rsidRPr="00FC288C" w:rsidRDefault="00A92FF5" w:rsidP="00664099">
            <w:pPr>
              <w:rPr>
                <w:rFonts w:ascii="Arial" w:hAnsi="Arial" w:cs="Arial"/>
              </w:rPr>
            </w:pPr>
            <w:r w:rsidRPr="00FC288C">
              <w:rPr>
                <w:rFonts w:ascii="Arial" w:hAnsi="Arial" w:cs="Arial"/>
              </w:rPr>
              <w:t xml:space="preserve">P. </w:t>
            </w:r>
            <w:proofErr w:type="spellStart"/>
            <w:r w:rsidRPr="00FC288C">
              <w:rPr>
                <w:rFonts w:ascii="Arial" w:hAnsi="Arial" w:cs="Arial"/>
              </w:rPr>
              <w:t>Lieury</w:t>
            </w:r>
            <w:proofErr w:type="spellEnd"/>
          </w:p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Capo</w:t>
            </w:r>
          </w:p>
          <w:p w:rsidR="00A92FF5" w:rsidRPr="00FC288C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C288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Mottet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493" w:type="dxa"/>
            <w:vAlign w:val="center"/>
          </w:tcPr>
          <w:p w:rsidR="00A92FF5" w:rsidRPr="009E6014" w:rsidRDefault="00A92FF5" w:rsidP="006640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014">
              <w:rPr>
                <w:rFonts w:ascii="Arial" w:hAnsi="Arial" w:cs="Arial"/>
                <w:b/>
                <w:sz w:val="28"/>
              </w:rPr>
              <w:t xml:space="preserve">Réf. : </w:t>
            </w:r>
            <w:r w:rsidRPr="009E6014">
              <w:rPr>
                <w:rFonts w:ascii="Arial" w:hAnsi="Arial" w:cs="Arial"/>
                <w:b/>
                <w:sz w:val="28"/>
                <w:szCs w:val="28"/>
              </w:rPr>
              <w:t>978 2 09</w:t>
            </w:r>
          </w:p>
          <w:p w:rsidR="00A92FF5" w:rsidRPr="009E6014" w:rsidRDefault="00A92FF5" w:rsidP="006640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014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E6014">
              <w:rPr>
                <w:rFonts w:ascii="Arial" w:hAnsi="Arial" w:cs="Arial"/>
                <w:b/>
                <w:sz w:val="28"/>
                <w:szCs w:val="28"/>
              </w:rPr>
              <w:t>727-4</w:t>
            </w:r>
          </w:p>
          <w:p w:rsidR="00A92FF5" w:rsidRPr="00FC288C" w:rsidRDefault="00A92FF5" w:rsidP="00664099">
            <w:pPr>
              <w:rPr>
                <w:rFonts w:ascii="Arial" w:hAnsi="Arial" w:cs="Arial"/>
                <w:sz w:val="28"/>
              </w:rPr>
            </w:pPr>
            <w:r w:rsidRPr="00FC28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A92FF5" w:rsidRPr="00FC288C" w:rsidRDefault="00A92FF5" w:rsidP="0066409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19,90</w:t>
            </w:r>
            <w:r w:rsidRPr="00FC288C">
              <w:rPr>
                <w:rFonts w:ascii="Arial" w:hAnsi="Arial" w:cs="Arial"/>
                <w:sz w:val="28"/>
              </w:rPr>
              <w:t xml:space="preserve"> €</w:t>
            </w:r>
          </w:p>
        </w:tc>
      </w:tr>
    </w:tbl>
    <w:p w:rsidR="00990746" w:rsidRPr="00990746" w:rsidRDefault="00990746" w:rsidP="00990746">
      <w:pPr>
        <w:ind w:left="852"/>
        <w:rPr>
          <w:rFonts w:ascii="Arial" w:hAnsi="Arial" w:cs="Arial"/>
          <w:sz w:val="40"/>
          <w:szCs w:val="40"/>
        </w:rPr>
      </w:pPr>
    </w:p>
    <w:p w:rsidR="00664099" w:rsidRPr="00664099" w:rsidRDefault="00202471" w:rsidP="00202471">
      <w:pPr>
        <w:numPr>
          <w:ilvl w:val="0"/>
          <w:numId w:val="1"/>
        </w:numPr>
        <w:rPr>
          <w:rFonts w:ascii="Arial" w:hAnsi="Arial" w:cs="Arial"/>
          <w:b/>
          <w:color w:val="FF0000"/>
          <w:sz w:val="40"/>
          <w:szCs w:val="40"/>
        </w:rPr>
      </w:pPr>
      <w:r w:rsidRPr="00073DDC">
        <w:rPr>
          <w:rFonts w:ascii="Arial" w:hAnsi="Arial" w:cs="Arial"/>
          <w:b/>
          <w:sz w:val="32"/>
          <w:szCs w:val="32"/>
        </w:rPr>
        <w:t>Gestion administration</w:t>
      </w:r>
      <w:r w:rsidRPr="007F24FA">
        <w:rPr>
          <w:rFonts w:ascii="Arial" w:hAnsi="Arial" w:cs="Arial"/>
          <w:sz w:val="40"/>
          <w:szCs w:val="40"/>
        </w:rPr>
        <w:t> :</w:t>
      </w:r>
      <w:r w:rsidR="00990746">
        <w:rPr>
          <w:rFonts w:ascii="Arial" w:hAnsi="Arial" w:cs="Arial"/>
          <w:sz w:val="40"/>
          <w:szCs w:val="40"/>
        </w:rPr>
        <w:t xml:space="preserve"> </w:t>
      </w:r>
      <w:r w:rsidR="00990746" w:rsidRPr="00A92FF5">
        <w:rPr>
          <w:rFonts w:ascii="Arial" w:hAnsi="Arial" w:cs="Arial"/>
          <w:b/>
          <w:color w:val="FF0000"/>
          <w:sz w:val="32"/>
          <w:szCs w:val="32"/>
        </w:rPr>
        <w:t xml:space="preserve">Ne sont concernés que les élèves </w:t>
      </w:r>
      <w:r w:rsidR="00BF6977">
        <w:rPr>
          <w:rFonts w:ascii="Arial" w:hAnsi="Arial" w:cs="Arial"/>
          <w:b/>
          <w:color w:val="FF0000"/>
          <w:sz w:val="32"/>
          <w:szCs w:val="32"/>
        </w:rPr>
        <w:t xml:space="preserve">qui </w:t>
      </w:r>
      <w:r w:rsidR="005D65C5">
        <w:rPr>
          <w:rFonts w:ascii="Arial" w:hAnsi="Arial" w:cs="Arial"/>
          <w:b/>
          <w:color w:val="FF0000"/>
          <w:sz w:val="32"/>
          <w:szCs w:val="32"/>
        </w:rPr>
        <w:t>entreraient</w:t>
      </w:r>
      <w:r w:rsidR="00990746" w:rsidRPr="00A92FF5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02471" w:rsidRPr="00990746" w:rsidRDefault="00990746" w:rsidP="00664099">
      <w:pPr>
        <w:ind w:left="3545"/>
        <w:rPr>
          <w:rFonts w:ascii="Arial" w:hAnsi="Arial" w:cs="Arial"/>
          <w:b/>
          <w:color w:val="FF0000"/>
          <w:sz w:val="40"/>
          <w:szCs w:val="40"/>
        </w:rPr>
      </w:pPr>
      <w:proofErr w:type="gramStart"/>
      <w:r w:rsidRPr="00A92FF5">
        <w:rPr>
          <w:rFonts w:ascii="Arial" w:hAnsi="Arial" w:cs="Arial"/>
          <w:b/>
          <w:color w:val="FF0000"/>
          <w:sz w:val="32"/>
          <w:szCs w:val="32"/>
        </w:rPr>
        <w:t>directement</w:t>
      </w:r>
      <w:proofErr w:type="gramEnd"/>
      <w:r w:rsidRPr="00A92FF5">
        <w:rPr>
          <w:rFonts w:ascii="Arial" w:hAnsi="Arial" w:cs="Arial"/>
          <w:b/>
          <w:color w:val="FF0000"/>
          <w:sz w:val="32"/>
          <w:szCs w:val="32"/>
        </w:rPr>
        <w:t xml:space="preserve"> en Tale BAC PRO</w:t>
      </w:r>
    </w:p>
    <w:p w:rsidR="00202471" w:rsidRPr="009A3DBD" w:rsidRDefault="00202471" w:rsidP="00202471">
      <w:pPr>
        <w:rPr>
          <w:rFonts w:ascii="Arial" w:hAnsi="Arial" w:cs="Arial"/>
          <w:sz w:val="16"/>
          <w:szCs w:val="16"/>
        </w:rPr>
      </w:pPr>
    </w:p>
    <w:tbl>
      <w:tblPr>
        <w:tblW w:w="1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3050"/>
        <w:gridCol w:w="3283"/>
        <w:gridCol w:w="1930"/>
        <w:gridCol w:w="2135"/>
        <w:gridCol w:w="1346"/>
      </w:tblGrid>
      <w:tr w:rsidR="00A92FF5" w:rsidTr="00A92FF5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1930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135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346" w:type="dxa"/>
            <w:vAlign w:val="center"/>
          </w:tcPr>
          <w:p w:rsidR="00A92FF5" w:rsidRPr="009F761F" w:rsidRDefault="00A92FF5" w:rsidP="0066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A92FF5" w:rsidRPr="00A0494C" w:rsidTr="00A92FF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AC4B61" w:rsidRDefault="00A92FF5" w:rsidP="0066409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NATHAN TECHNIQUE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B32453" w:rsidRDefault="00A92FF5" w:rsidP="0066409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SITUATIONS PROFESSIONNELLES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A92FF5" w:rsidRPr="00DA5998" w:rsidRDefault="00A92FF5" w:rsidP="00664099">
            <w:pPr>
              <w:rPr>
                <w:b/>
                <w:sz w:val="22"/>
                <w:szCs w:val="22"/>
              </w:rPr>
            </w:pPr>
            <w:r w:rsidRPr="00DA5998">
              <w:rPr>
                <w:b/>
                <w:sz w:val="22"/>
                <w:szCs w:val="22"/>
              </w:rPr>
              <w:t>GESTION - POLE 1 –POLE 2 – POLE 3</w:t>
            </w:r>
          </w:p>
          <w:p w:rsidR="00A92FF5" w:rsidRPr="00DA5998" w:rsidRDefault="00A92FF5" w:rsidP="00664099">
            <w:pPr>
              <w:rPr>
                <w:b/>
                <w:lang w:val="en-US"/>
              </w:rPr>
            </w:pPr>
            <w:r w:rsidRPr="00DA5998">
              <w:rPr>
                <w:b/>
                <w:sz w:val="22"/>
                <w:szCs w:val="22"/>
                <w:lang w:val="en-US"/>
              </w:rPr>
              <w:t>1</w:t>
            </w:r>
            <w:r w:rsidRPr="00DA5998">
              <w:rPr>
                <w:b/>
                <w:sz w:val="22"/>
                <w:szCs w:val="22"/>
                <w:vertAlign w:val="superscript"/>
                <w:lang w:val="en-US"/>
              </w:rPr>
              <w:t>ère</w:t>
            </w:r>
            <w:r w:rsidRPr="00DA5998">
              <w:rPr>
                <w:b/>
                <w:sz w:val="22"/>
                <w:szCs w:val="22"/>
                <w:lang w:val="en-US"/>
              </w:rPr>
              <w:t>/Tale  BAC PRO GESTION</w:t>
            </w:r>
          </w:p>
        </w:tc>
        <w:tc>
          <w:tcPr>
            <w:tcW w:w="1930" w:type="dxa"/>
            <w:vAlign w:val="center"/>
          </w:tcPr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Chamillard</w:t>
            </w:r>
            <w:proofErr w:type="spellEnd"/>
          </w:p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Fiore</w:t>
            </w:r>
            <w:proofErr w:type="spellEnd"/>
          </w:p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Langlois</w:t>
            </w:r>
          </w:p>
          <w:p w:rsidR="00A92FF5" w:rsidRPr="00B32453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Martin</w:t>
            </w:r>
          </w:p>
        </w:tc>
        <w:tc>
          <w:tcPr>
            <w:tcW w:w="2135" w:type="dxa"/>
            <w:vAlign w:val="center"/>
          </w:tcPr>
          <w:p w:rsidR="00A92FF5" w:rsidRPr="00AF6EDB" w:rsidRDefault="00A92FF5" w:rsidP="0066409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C33">
              <w:rPr>
                <w:rFonts w:ascii="Arial" w:hAnsi="Arial" w:cs="Arial"/>
                <w:sz w:val="28"/>
                <w:szCs w:val="28"/>
                <w:u w:val="single"/>
              </w:rPr>
              <w:t>Isbn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: 978- 2-09 </w:t>
            </w:r>
            <w:r>
              <w:rPr>
                <w:rFonts w:ascii="Arial" w:hAnsi="Arial" w:cs="Arial"/>
                <w:b/>
                <w:sz w:val="28"/>
                <w:szCs w:val="28"/>
              </w:rPr>
              <w:t>163750 1</w:t>
            </w:r>
          </w:p>
        </w:tc>
        <w:tc>
          <w:tcPr>
            <w:tcW w:w="1346" w:type="dxa"/>
            <w:vAlign w:val="center"/>
          </w:tcPr>
          <w:p w:rsidR="00A92FF5" w:rsidRPr="00B32453" w:rsidRDefault="00A92FF5" w:rsidP="0066409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24,90 €</w:t>
            </w:r>
          </w:p>
        </w:tc>
      </w:tr>
      <w:tr w:rsidR="00A92FF5" w:rsidRPr="00A0494C" w:rsidTr="00A92FF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AC4B61" w:rsidRDefault="00A92FF5" w:rsidP="0066409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NATHAN TECHNIQUE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B32453" w:rsidRDefault="00A92FF5" w:rsidP="0066409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SITUATIONS PROFESSIONNELLES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A92FF5" w:rsidRPr="00C30CB2" w:rsidRDefault="00A92FF5" w:rsidP="00664099">
            <w:pPr>
              <w:rPr>
                <w:b/>
                <w:sz w:val="22"/>
                <w:szCs w:val="22"/>
              </w:rPr>
            </w:pPr>
            <w:r w:rsidRPr="00C30CB2">
              <w:rPr>
                <w:b/>
                <w:sz w:val="22"/>
                <w:szCs w:val="22"/>
              </w:rPr>
              <w:t>GESTION - POLE 2 - 3</w:t>
            </w:r>
          </w:p>
          <w:p w:rsidR="00A92FF5" w:rsidRDefault="00A92FF5" w:rsidP="00664099">
            <w:pPr>
              <w:rPr>
                <w:b/>
                <w:sz w:val="22"/>
                <w:szCs w:val="22"/>
                <w:lang w:val="en-US"/>
              </w:rPr>
            </w:pPr>
            <w:r w:rsidRPr="00C30CB2">
              <w:rPr>
                <w:b/>
                <w:sz w:val="22"/>
                <w:szCs w:val="22"/>
                <w:lang w:val="en-US"/>
              </w:rPr>
              <w:t>1</w:t>
            </w:r>
            <w:r w:rsidRPr="00C30CB2">
              <w:rPr>
                <w:b/>
                <w:sz w:val="22"/>
                <w:szCs w:val="22"/>
                <w:vertAlign w:val="superscript"/>
                <w:lang w:val="en-US"/>
              </w:rPr>
              <w:t>ère</w:t>
            </w:r>
            <w:r w:rsidRPr="00C30CB2">
              <w:rPr>
                <w:b/>
                <w:sz w:val="22"/>
                <w:szCs w:val="22"/>
                <w:lang w:val="en-US"/>
              </w:rPr>
              <w:t xml:space="preserve">/Tale  BAC PRO </w:t>
            </w:r>
            <w:r>
              <w:rPr>
                <w:b/>
                <w:sz w:val="22"/>
                <w:szCs w:val="22"/>
                <w:lang w:val="en-US"/>
              </w:rPr>
              <w:t>ADMINISTRATION</w:t>
            </w:r>
          </w:p>
          <w:p w:rsidR="00A92FF5" w:rsidRPr="00C30CB2" w:rsidRDefault="00A92FF5" w:rsidP="00664099">
            <w:pPr>
              <w:rPr>
                <w:lang w:val="en-US"/>
              </w:rPr>
            </w:pPr>
            <w:r w:rsidRPr="00DA5998">
              <w:rPr>
                <w:b/>
                <w:sz w:val="22"/>
                <w:szCs w:val="22"/>
                <w:lang w:val="en-US"/>
              </w:rPr>
              <w:t>1</w:t>
            </w:r>
            <w:r w:rsidRPr="00DA5998">
              <w:rPr>
                <w:b/>
                <w:sz w:val="22"/>
                <w:szCs w:val="22"/>
                <w:vertAlign w:val="superscript"/>
                <w:lang w:val="en-US"/>
              </w:rPr>
              <w:t>ère</w:t>
            </w:r>
            <w:r w:rsidRPr="00DA5998">
              <w:rPr>
                <w:b/>
                <w:sz w:val="22"/>
                <w:szCs w:val="22"/>
                <w:lang w:val="en-US"/>
              </w:rPr>
              <w:t>/Tale  BAC PRO GESTION</w:t>
            </w:r>
          </w:p>
        </w:tc>
        <w:tc>
          <w:tcPr>
            <w:tcW w:w="1930" w:type="dxa"/>
            <w:vAlign w:val="center"/>
          </w:tcPr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Caparros</w:t>
            </w:r>
            <w:proofErr w:type="spellEnd"/>
          </w:p>
          <w:p w:rsidR="00A92FF5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Gonzalez</w:t>
            </w:r>
          </w:p>
          <w:p w:rsidR="00A92FF5" w:rsidRPr="00B32453" w:rsidRDefault="00A92FF5" w:rsidP="0066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Bellandi</w:t>
            </w:r>
            <w:proofErr w:type="spellEnd"/>
          </w:p>
        </w:tc>
        <w:tc>
          <w:tcPr>
            <w:tcW w:w="2135" w:type="dxa"/>
            <w:vAlign w:val="center"/>
          </w:tcPr>
          <w:p w:rsidR="00A92FF5" w:rsidRPr="00AF6EDB" w:rsidRDefault="00A92FF5" w:rsidP="0066409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C33">
              <w:rPr>
                <w:rFonts w:ascii="Arial" w:hAnsi="Arial" w:cs="Arial"/>
                <w:sz w:val="28"/>
                <w:szCs w:val="28"/>
                <w:u w:val="single"/>
              </w:rPr>
              <w:t>Isbn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: 978- 2-09 </w:t>
            </w:r>
            <w:r>
              <w:rPr>
                <w:rFonts w:ascii="Arial" w:hAnsi="Arial" w:cs="Arial"/>
                <w:b/>
                <w:sz w:val="28"/>
                <w:szCs w:val="28"/>
              </w:rPr>
              <w:t>163752 5</w:t>
            </w:r>
          </w:p>
        </w:tc>
        <w:tc>
          <w:tcPr>
            <w:tcW w:w="1346" w:type="dxa"/>
            <w:vAlign w:val="center"/>
          </w:tcPr>
          <w:p w:rsidR="00A92FF5" w:rsidRPr="00B32453" w:rsidRDefault="00A92FF5" w:rsidP="0066409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24,90 €</w:t>
            </w:r>
          </w:p>
        </w:tc>
      </w:tr>
    </w:tbl>
    <w:p w:rsidR="00202471" w:rsidRDefault="00202471" w:rsidP="00202471">
      <w:pPr>
        <w:rPr>
          <w:rFonts w:ascii="Arial" w:hAnsi="Arial" w:cs="Arial"/>
          <w:sz w:val="16"/>
          <w:szCs w:val="16"/>
        </w:rPr>
      </w:pPr>
    </w:p>
    <w:p w:rsidR="003437F3" w:rsidRPr="003437F3" w:rsidRDefault="00A92FF5" w:rsidP="00A92FF5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92FF5">
        <w:rPr>
          <w:rFonts w:ascii="Arial" w:hAnsi="Arial" w:cs="Arial"/>
          <w:b/>
          <w:sz w:val="32"/>
          <w:szCs w:val="32"/>
        </w:rPr>
        <w:t xml:space="preserve">Economie-Droit : </w:t>
      </w:r>
      <w:r w:rsidRPr="00A92FF5">
        <w:rPr>
          <w:rFonts w:ascii="Arial" w:hAnsi="Arial" w:cs="Arial"/>
          <w:b/>
          <w:color w:val="FF0000"/>
          <w:sz w:val="32"/>
          <w:szCs w:val="32"/>
        </w:rPr>
        <w:t xml:space="preserve">Ne sont concernés que les élèves </w:t>
      </w:r>
      <w:r w:rsidR="00BF6977">
        <w:rPr>
          <w:rFonts w:ascii="Arial" w:hAnsi="Arial" w:cs="Arial"/>
          <w:b/>
          <w:color w:val="FF0000"/>
          <w:sz w:val="32"/>
          <w:szCs w:val="32"/>
        </w:rPr>
        <w:t xml:space="preserve">qui </w:t>
      </w:r>
      <w:r w:rsidR="005D65C5">
        <w:rPr>
          <w:rFonts w:ascii="Arial" w:hAnsi="Arial" w:cs="Arial"/>
          <w:b/>
          <w:color w:val="FF0000"/>
          <w:sz w:val="32"/>
          <w:szCs w:val="32"/>
        </w:rPr>
        <w:t>entreraient</w:t>
      </w:r>
      <w:r w:rsidRPr="00A92FF5">
        <w:rPr>
          <w:rFonts w:ascii="Arial" w:hAnsi="Arial" w:cs="Arial"/>
          <w:b/>
          <w:color w:val="FF0000"/>
          <w:sz w:val="32"/>
          <w:szCs w:val="32"/>
        </w:rPr>
        <w:t xml:space="preserve"> directement </w:t>
      </w:r>
    </w:p>
    <w:p w:rsidR="00A92FF5" w:rsidRPr="00A92FF5" w:rsidRDefault="00A92FF5" w:rsidP="00664099">
      <w:pPr>
        <w:ind w:left="1135"/>
        <w:rPr>
          <w:rFonts w:ascii="Arial" w:hAnsi="Arial" w:cs="Arial"/>
          <w:b/>
          <w:sz w:val="32"/>
          <w:szCs w:val="32"/>
        </w:rPr>
      </w:pPr>
      <w:proofErr w:type="gramStart"/>
      <w:r w:rsidRPr="00A92FF5">
        <w:rPr>
          <w:rFonts w:ascii="Arial" w:hAnsi="Arial" w:cs="Arial"/>
          <w:b/>
          <w:color w:val="FF0000"/>
          <w:sz w:val="32"/>
          <w:szCs w:val="32"/>
        </w:rPr>
        <w:t>en</w:t>
      </w:r>
      <w:proofErr w:type="gramEnd"/>
      <w:r w:rsidRPr="00A92FF5">
        <w:rPr>
          <w:rFonts w:ascii="Arial" w:hAnsi="Arial" w:cs="Arial"/>
          <w:b/>
          <w:color w:val="FF0000"/>
          <w:sz w:val="32"/>
          <w:szCs w:val="32"/>
        </w:rPr>
        <w:t xml:space="preserve"> Tale BAC PRO</w:t>
      </w:r>
    </w:p>
    <w:tbl>
      <w:tblPr>
        <w:tblpPr w:leftFromText="141" w:rightFromText="141" w:vertAnchor="text" w:tblpY="1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334"/>
        <w:gridCol w:w="3494"/>
        <w:gridCol w:w="2055"/>
        <w:gridCol w:w="2493"/>
        <w:gridCol w:w="1274"/>
      </w:tblGrid>
      <w:tr w:rsidR="00A92FF5" w:rsidRPr="009F761F" w:rsidTr="00365777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Editeur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Intitulé livre ou pochette</w:t>
            </w:r>
          </w:p>
        </w:tc>
        <w:tc>
          <w:tcPr>
            <w:tcW w:w="2055" w:type="dxa"/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2493" w:type="dxa"/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Code éditeur</w:t>
            </w:r>
          </w:p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ou ISBN</w:t>
            </w:r>
          </w:p>
        </w:tc>
        <w:tc>
          <w:tcPr>
            <w:tcW w:w="1274" w:type="dxa"/>
            <w:vAlign w:val="center"/>
          </w:tcPr>
          <w:p w:rsidR="00A92FF5" w:rsidRPr="009F761F" w:rsidRDefault="00A92FF5" w:rsidP="00365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61F">
              <w:rPr>
                <w:rFonts w:ascii="Arial" w:hAnsi="Arial" w:cs="Arial"/>
                <w:b/>
                <w:sz w:val="22"/>
                <w:szCs w:val="22"/>
              </w:rPr>
              <w:t>Prix</w:t>
            </w:r>
          </w:p>
        </w:tc>
      </w:tr>
      <w:tr w:rsidR="00A92FF5" w:rsidRPr="00FC288C" w:rsidTr="003657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FC288C" w:rsidRDefault="00A92FF5" w:rsidP="0036577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FOUCHER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5" w:rsidRPr="00FC288C" w:rsidRDefault="00A92FF5" w:rsidP="00365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Ressources +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A92FF5" w:rsidRPr="009116FE" w:rsidRDefault="00A92FF5" w:rsidP="00365777">
            <w:pPr>
              <w:rPr>
                <w:rFonts w:ascii="Arial" w:hAnsi="Arial" w:cs="Arial"/>
                <w:b/>
                <w:sz w:val="28"/>
              </w:rPr>
            </w:pPr>
            <w:r w:rsidRPr="009116FE">
              <w:rPr>
                <w:rFonts w:ascii="Arial" w:hAnsi="Arial" w:cs="Arial"/>
                <w:b/>
                <w:sz w:val="28"/>
              </w:rPr>
              <w:t xml:space="preserve">Economie-Droit </w:t>
            </w:r>
          </w:p>
          <w:p w:rsidR="00A92FF5" w:rsidRPr="009116FE" w:rsidRDefault="00A92FF5" w:rsidP="00365777">
            <w:r w:rsidRPr="009116FE">
              <w:rPr>
                <w:rFonts w:ascii="Arial" w:hAnsi="Arial" w:cs="Arial"/>
                <w:b/>
                <w:sz w:val="28"/>
              </w:rPr>
              <w:t xml:space="preserve">Bac Pro </w:t>
            </w:r>
            <w:r w:rsidR="008459FA">
              <w:rPr>
                <w:rFonts w:ascii="Arial" w:hAnsi="Arial" w:cs="Arial"/>
                <w:b/>
                <w:sz w:val="28"/>
              </w:rPr>
              <w:t>1ère</w:t>
            </w:r>
            <w:r w:rsidRPr="009116FE">
              <w:rPr>
                <w:rFonts w:ascii="Arial" w:hAnsi="Arial" w:cs="Arial"/>
                <w:b/>
                <w:sz w:val="28"/>
              </w:rPr>
              <w:t xml:space="preserve"> - terminale</w:t>
            </w:r>
          </w:p>
        </w:tc>
        <w:tc>
          <w:tcPr>
            <w:tcW w:w="2055" w:type="dxa"/>
            <w:vAlign w:val="center"/>
          </w:tcPr>
          <w:p w:rsidR="00A92FF5" w:rsidRDefault="00A92FF5" w:rsidP="0036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Suvelor</w:t>
            </w:r>
            <w:proofErr w:type="spellEnd"/>
          </w:p>
          <w:p w:rsidR="00A92FF5" w:rsidRPr="00FC288C" w:rsidRDefault="00365777" w:rsidP="0036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Harmonie</w:t>
            </w:r>
            <w:r w:rsidR="00A92FF5">
              <w:rPr>
                <w:rFonts w:ascii="Arial" w:hAnsi="Arial" w:cs="Arial"/>
              </w:rPr>
              <w:t xml:space="preserve"> </w:t>
            </w:r>
            <w:proofErr w:type="spellStart"/>
            <w:r w:rsidR="00A92FF5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493" w:type="dxa"/>
            <w:vAlign w:val="center"/>
          </w:tcPr>
          <w:p w:rsidR="00365777" w:rsidRDefault="00365777" w:rsidP="00365777">
            <w:r>
              <w:rPr>
                <w:rFonts w:ascii="Arial" w:hAnsi="Arial" w:cs="Arial"/>
                <w:sz w:val="28"/>
              </w:rPr>
              <w:t>NUART</w:t>
            </w:r>
            <w:r w:rsidRPr="00FC288C">
              <w:rPr>
                <w:rFonts w:ascii="Arial" w:hAnsi="Arial" w:cs="Arial"/>
                <w:sz w:val="28"/>
              </w:rPr>
              <w:t xml:space="preserve"> : </w:t>
            </w:r>
            <w:r w:rsidRPr="00BF6977">
              <w:rPr>
                <w:rFonts w:ascii="Arial" w:hAnsi="Arial" w:cs="Arial"/>
                <w:b/>
                <w:sz w:val="28"/>
                <w:szCs w:val="28"/>
              </w:rPr>
              <w:t>8999174</w:t>
            </w:r>
          </w:p>
          <w:p w:rsidR="00A92FF5" w:rsidRPr="00FC288C" w:rsidRDefault="00365777" w:rsidP="00365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EAN : </w:t>
            </w:r>
            <w:r w:rsidRPr="00BF6977">
              <w:rPr>
                <w:rFonts w:ascii="Arial" w:hAnsi="Arial" w:cs="Arial"/>
                <w:b/>
                <w:sz w:val="28"/>
                <w:szCs w:val="28"/>
              </w:rPr>
              <w:t>9782216145492</w:t>
            </w:r>
          </w:p>
        </w:tc>
        <w:tc>
          <w:tcPr>
            <w:tcW w:w="1274" w:type="dxa"/>
            <w:vAlign w:val="center"/>
          </w:tcPr>
          <w:p w:rsidR="00A92FF5" w:rsidRPr="00FC288C" w:rsidRDefault="00365777" w:rsidP="00365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A92FF5" w:rsidRPr="00FC288C">
              <w:rPr>
                <w:rFonts w:ascii="Arial" w:hAnsi="Arial" w:cs="Arial"/>
                <w:sz w:val="28"/>
              </w:rPr>
              <w:t xml:space="preserve"> €</w:t>
            </w:r>
          </w:p>
        </w:tc>
      </w:tr>
    </w:tbl>
    <w:p w:rsidR="005E5B36" w:rsidRDefault="00365777" w:rsidP="008459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sectPr w:rsidR="005E5B36" w:rsidSect="003437F3">
      <w:pgSz w:w="16838" w:h="11906" w:orient="landscape" w:code="9"/>
      <w:pgMar w:top="851" w:right="962" w:bottom="709" w:left="1134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99" w:rsidRDefault="00664099">
      <w:r>
        <w:separator/>
      </w:r>
    </w:p>
  </w:endnote>
  <w:endnote w:type="continuationSeparator" w:id="0">
    <w:p w:rsidR="00664099" w:rsidRDefault="0066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6719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4099" w:rsidRPr="00AB0824" w:rsidRDefault="00664099">
            <w:pPr>
              <w:pStyle w:val="Pieddepage"/>
              <w:jc w:val="right"/>
            </w:pPr>
            <w:r w:rsidRPr="00AB0824">
              <w:t xml:space="preserve">Page </w:t>
            </w:r>
            <w:r w:rsidRPr="00AB0824">
              <w:rPr>
                <w:bCs/>
              </w:rPr>
              <w:fldChar w:fldCharType="begin"/>
            </w:r>
            <w:r w:rsidRPr="00AB0824">
              <w:rPr>
                <w:bCs/>
              </w:rPr>
              <w:instrText>PAGE</w:instrText>
            </w:r>
            <w:r w:rsidRPr="00AB0824">
              <w:rPr>
                <w:bCs/>
              </w:rPr>
              <w:fldChar w:fldCharType="separate"/>
            </w:r>
            <w:r w:rsidR="009640E8">
              <w:rPr>
                <w:bCs/>
                <w:noProof/>
              </w:rPr>
              <w:t>1</w:t>
            </w:r>
            <w:r w:rsidRPr="00AB0824">
              <w:rPr>
                <w:bCs/>
              </w:rPr>
              <w:fldChar w:fldCharType="end"/>
            </w:r>
            <w:r w:rsidRPr="00AB0824">
              <w:t xml:space="preserve"> sur </w:t>
            </w:r>
            <w:r w:rsidRPr="00AB0824">
              <w:rPr>
                <w:bCs/>
              </w:rPr>
              <w:fldChar w:fldCharType="begin"/>
            </w:r>
            <w:r w:rsidRPr="00AB0824">
              <w:rPr>
                <w:bCs/>
              </w:rPr>
              <w:instrText>NUMPAGES</w:instrText>
            </w:r>
            <w:r w:rsidRPr="00AB0824">
              <w:rPr>
                <w:bCs/>
              </w:rPr>
              <w:fldChar w:fldCharType="separate"/>
            </w:r>
            <w:r w:rsidR="009640E8">
              <w:rPr>
                <w:bCs/>
                <w:noProof/>
              </w:rPr>
              <w:t>3</w:t>
            </w:r>
            <w:r w:rsidRPr="00AB0824">
              <w:rPr>
                <w:bCs/>
              </w:rPr>
              <w:fldChar w:fldCharType="end"/>
            </w:r>
          </w:p>
        </w:sdtContent>
      </w:sdt>
    </w:sdtContent>
  </w:sdt>
  <w:p w:rsidR="00664099" w:rsidRDefault="006640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99" w:rsidRDefault="00664099">
      <w:r>
        <w:separator/>
      </w:r>
    </w:p>
  </w:footnote>
  <w:footnote w:type="continuationSeparator" w:id="0">
    <w:p w:rsidR="00664099" w:rsidRDefault="0066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99" w:rsidRDefault="00664099" w:rsidP="00353344">
    <w:pPr>
      <w:pStyle w:val="Titre1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 xml:space="preserve">MATERIELS ET LIVRES A </w:t>
    </w:r>
    <w:r w:rsidRPr="00073DDC">
      <w:rPr>
        <w:rFonts w:ascii="Comic Sans MS" w:hAnsi="Comic Sans MS"/>
        <w:b/>
        <w:sz w:val="24"/>
      </w:rPr>
      <w:t>COMMANDE</w:t>
    </w:r>
    <w:r>
      <w:rPr>
        <w:rFonts w:ascii="Comic Sans MS" w:hAnsi="Comic Sans MS"/>
        <w:b/>
        <w:sz w:val="24"/>
      </w:rPr>
      <w:t>R</w:t>
    </w:r>
    <w:r w:rsidRPr="00073DDC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 xml:space="preserve">- </w:t>
    </w:r>
    <w:r w:rsidRPr="00073DDC">
      <w:rPr>
        <w:rFonts w:ascii="Comic Sans MS" w:hAnsi="Comic Sans MS"/>
        <w:b/>
        <w:sz w:val="24"/>
      </w:rPr>
      <w:t>RENTREE 201</w:t>
    </w:r>
    <w:r>
      <w:rPr>
        <w:rFonts w:ascii="Comic Sans MS" w:hAnsi="Comic Sans MS"/>
        <w:b/>
        <w:sz w:val="24"/>
      </w:rPr>
      <w:t>7</w:t>
    </w:r>
  </w:p>
  <w:p w:rsidR="00664099" w:rsidRPr="008A23B3" w:rsidRDefault="00664099" w:rsidP="008A2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653"/>
    <w:multiLevelType w:val="hybridMultilevel"/>
    <w:tmpl w:val="F16A3180"/>
    <w:lvl w:ilvl="0" w:tplc="040C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3251C"/>
    <w:multiLevelType w:val="hybridMultilevel"/>
    <w:tmpl w:val="CF884D1C"/>
    <w:lvl w:ilvl="0" w:tplc="551C74A4">
      <w:start w:val="1"/>
      <w:numFmt w:val="bullet"/>
      <w:lvlText w:val=""/>
      <w:lvlJc w:val="left"/>
      <w:pPr>
        <w:tabs>
          <w:tab w:val="num" w:pos="1212"/>
        </w:tabs>
        <w:ind w:left="1135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31D69"/>
    <w:multiLevelType w:val="hybridMultilevel"/>
    <w:tmpl w:val="F16A3180"/>
    <w:lvl w:ilvl="0" w:tplc="551C74A4">
      <w:start w:val="1"/>
      <w:numFmt w:val="bullet"/>
      <w:lvlText w:val="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61"/>
    <w:rsid w:val="00016436"/>
    <w:rsid w:val="00040B4B"/>
    <w:rsid w:val="00041AF1"/>
    <w:rsid w:val="00073DDC"/>
    <w:rsid w:val="00085E9C"/>
    <w:rsid w:val="0009325F"/>
    <w:rsid w:val="000937C0"/>
    <w:rsid w:val="00093F68"/>
    <w:rsid w:val="000B4C01"/>
    <w:rsid w:val="000C2359"/>
    <w:rsid w:val="000C5F75"/>
    <w:rsid w:val="000E5230"/>
    <w:rsid w:val="000E6DF4"/>
    <w:rsid w:val="000F6CDD"/>
    <w:rsid w:val="001142E2"/>
    <w:rsid w:val="0011553D"/>
    <w:rsid w:val="00116900"/>
    <w:rsid w:val="00121404"/>
    <w:rsid w:val="00124468"/>
    <w:rsid w:val="001350C1"/>
    <w:rsid w:val="0014381B"/>
    <w:rsid w:val="00172778"/>
    <w:rsid w:val="0017473B"/>
    <w:rsid w:val="00187FDB"/>
    <w:rsid w:val="001B4469"/>
    <w:rsid w:val="001D15F5"/>
    <w:rsid w:val="001E40D9"/>
    <w:rsid w:val="001E6315"/>
    <w:rsid w:val="001F338B"/>
    <w:rsid w:val="00202471"/>
    <w:rsid w:val="002044ED"/>
    <w:rsid w:val="00252E91"/>
    <w:rsid w:val="002553F0"/>
    <w:rsid w:val="00267E30"/>
    <w:rsid w:val="002804B7"/>
    <w:rsid w:val="002868D1"/>
    <w:rsid w:val="002B3921"/>
    <w:rsid w:val="00315715"/>
    <w:rsid w:val="003235E8"/>
    <w:rsid w:val="003362FE"/>
    <w:rsid w:val="003437F3"/>
    <w:rsid w:val="00345CFE"/>
    <w:rsid w:val="003467F5"/>
    <w:rsid w:val="00350EBE"/>
    <w:rsid w:val="00353344"/>
    <w:rsid w:val="00365777"/>
    <w:rsid w:val="003764A2"/>
    <w:rsid w:val="003935F4"/>
    <w:rsid w:val="00397F43"/>
    <w:rsid w:val="003C5797"/>
    <w:rsid w:val="004105E2"/>
    <w:rsid w:val="0041231D"/>
    <w:rsid w:val="00413BB9"/>
    <w:rsid w:val="0043000C"/>
    <w:rsid w:val="00472A3B"/>
    <w:rsid w:val="00481F76"/>
    <w:rsid w:val="00494DB9"/>
    <w:rsid w:val="004B1A32"/>
    <w:rsid w:val="004B7960"/>
    <w:rsid w:val="004D48DA"/>
    <w:rsid w:val="004E110D"/>
    <w:rsid w:val="00511D33"/>
    <w:rsid w:val="00546F9E"/>
    <w:rsid w:val="00552DB3"/>
    <w:rsid w:val="00562D71"/>
    <w:rsid w:val="00586998"/>
    <w:rsid w:val="0059071A"/>
    <w:rsid w:val="005D65C5"/>
    <w:rsid w:val="005E1665"/>
    <w:rsid w:val="005E5B36"/>
    <w:rsid w:val="00630EFF"/>
    <w:rsid w:val="00641523"/>
    <w:rsid w:val="00654330"/>
    <w:rsid w:val="00655930"/>
    <w:rsid w:val="00664099"/>
    <w:rsid w:val="0066558B"/>
    <w:rsid w:val="00670A68"/>
    <w:rsid w:val="00671260"/>
    <w:rsid w:val="0069666F"/>
    <w:rsid w:val="006A0784"/>
    <w:rsid w:val="006B1502"/>
    <w:rsid w:val="006F60AB"/>
    <w:rsid w:val="007224BB"/>
    <w:rsid w:val="00756E22"/>
    <w:rsid w:val="0077096C"/>
    <w:rsid w:val="00793932"/>
    <w:rsid w:val="007B48B6"/>
    <w:rsid w:val="007E630B"/>
    <w:rsid w:val="007F24FA"/>
    <w:rsid w:val="0080657F"/>
    <w:rsid w:val="008459FA"/>
    <w:rsid w:val="00855D2F"/>
    <w:rsid w:val="00876EED"/>
    <w:rsid w:val="008A23B3"/>
    <w:rsid w:val="008A24EE"/>
    <w:rsid w:val="008B597C"/>
    <w:rsid w:val="008E6DF3"/>
    <w:rsid w:val="009116FE"/>
    <w:rsid w:val="00920FBC"/>
    <w:rsid w:val="00926665"/>
    <w:rsid w:val="00940BB7"/>
    <w:rsid w:val="009640E8"/>
    <w:rsid w:val="00990746"/>
    <w:rsid w:val="00991253"/>
    <w:rsid w:val="009973B6"/>
    <w:rsid w:val="009A0828"/>
    <w:rsid w:val="009A3DBD"/>
    <w:rsid w:val="009C11B8"/>
    <w:rsid w:val="009C42C3"/>
    <w:rsid w:val="009C47DA"/>
    <w:rsid w:val="009C6D1C"/>
    <w:rsid w:val="009E6014"/>
    <w:rsid w:val="009F761F"/>
    <w:rsid w:val="00A0494C"/>
    <w:rsid w:val="00A13C81"/>
    <w:rsid w:val="00A25962"/>
    <w:rsid w:val="00A408EA"/>
    <w:rsid w:val="00A92FF5"/>
    <w:rsid w:val="00A9530E"/>
    <w:rsid w:val="00A95DD9"/>
    <w:rsid w:val="00A96986"/>
    <w:rsid w:val="00AB0824"/>
    <w:rsid w:val="00AB2264"/>
    <w:rsid w:val="00AB4775"/>
    <w:rsid w:val="00AC4B61"/>
    <w:rsid w:val="00AC68B1"/>
    <w:rsid w:val="00AF6EDB"/>
    <w:rsid w:val="00B0280C"/>
    <w:rsid w:val="00B32453"/>
    <w:rsid w:val="00B33C33"/>
    <w:rsid w:val="00B44F09"/>
    <w:rsid w:val="00B544F0"/>
    <w:rsid w:val="00B62F39"/>
    <w:rsid w:val="00B73E4B"/>
    <w:rsid w:val="00B77B7C"/>
    <w:rsid w:val="00BB6793"/>
    <w:rsid w:val="00BB7739"/>
    <w:rsid w:val="00BC61FE"/>
    <w:rsid w:val="00BE0287"/>
    <w:rsid w:val="00BE3068"/>
    <w:rsid w:val="00BF6977"/>
    <w:rsid w:val="00C126A2"/>
    <w:rsid w:val="00C15C98"/>
    <w:rsid w:val="00C22A39"/>
    <w:rsid w:val="00C245F2"/>
    <w:rsid w:val="00C30CB2"/>
    <w:rsid w:val="00C5004A"/>
    <w:rsid w:val="00C5128D"/>
    <w:rsid w:val="00C62E28"/>
    <w:rsid w:val="00C77781"/>
    <w:rsid w:val="00CA2B4B"/>
    <w:rsid w:val="00CA663E"/>
    <w:rsid w:val="00CB1D02"/>
    <w:rsid w:val="00CC774B"/>
    <w:rsid w:val="00CF60CF"/>
    <w:rsid w:val="00D076DF"/>
    <w:rsid w:val="00D17D56"/>
    <w:rsid w:val="00D247ED"/>
    <w:rsid w:val="00D35B1F"/>
    <w:rsid w:val="00D44DD4"/>
    <w:rsid w:val="00D462E2"/>
    <w:rsid w:val="00D52AB8"/>
    <w:rsid w:val="00D66748"/>
    <w:rsid w:val="00D718AE"/>
    <w:rsid w:val="00DA5998"/>
    <w:rsid w:val="00DD6312"/>
    <w:rsid w:val="00DE03D2"/>
    <w:rsid w:val="00E06BE2"/>
    <w:rsid w:val="00E56919"/>
    <w:rsid w:val="00E716EF"/>
    <w:rsid w:val="00E97DFC"/>
    <w:rsid w:val="00ED62EA"/>
    <w:rsid w:val="00F26A54"/>
    <w:rsid w:val="00F40B4E"/>
    <w:rsid w:val="00F43C98"/>
    <w:rsid w:val="00F457E3"/>
    <w:rsid w:val="00F51D9A"/>
    <w:rsid w:val="00F57A4A"/>
    <w:rsid w:val="00F61E0B"/>
    <w:rsid w:val="00F745B2"/>
    <w:rsid w:val="00F812B4"/>
    <w:rsid w:val="00F878E9"/>
    <w:rsid w:val="00F97895"/>
    <w:rsid w:val="00FC288C"/>
    <w:rsid w:val="00FD6C05"/>
    <w:rsid w:val="00FE073A"/>
    <w:rsid w:val="00FE47A3"/>
    <w:rsid w:val="00FE53C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B4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D62EA"/>
    <w:rPr>
      <w:rFonts w:ascii="Tahoma" w:hAnsi="Tahoma" w:cs="Tahoma"/>
      <w:sz w:val="16"/>
      <w:szCs w:val="16"/>
    </w:rPr>
  </w:style>
  <w:style w:type="character" w:customStyle="1" w:styleId="detailouvrage">
    <w:name w:val="detail_ouvrage"/>
    <w:basedOn w:val="Policepardfaut"/>
    <w:rsid w:val="00C77781"/>
  </w:style>
  <w:style w:type="paragraph" w:styleId="Paragraphedeliste">
    <w:name w:val="List Paragraph"/>
    <w:basedOn w:val="Normal"/>
    <w:uiPriority w:val="34"/>
    <w:qFormat/>
    <w:rsid w:val="00AB08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B0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B4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D62EA"/>
    <w:rPr>
      <w:rFonts w:ascii="Tahoma" w:hAnsi="Tahoma" w:cs="Tahoma"/>
      <w:sz w:val="16"/>
      <w:szCs w:val="16"/>
    </w:rPr>
  </w:style>
  <w:style w:type="character" w:customStyle="1" w:styleId="detailouvrage">
    <w:name w:val="detail_ouvrage"/>
    <w:basedOn w:val="Policepardfaut"/>
    <w:rsid w:val="00C77781"/>
  </w:style>
  <w:style w:type="paragraph" w:styleId="Paragraphedeliste">
    <w:name w:val="List Paragraph"/>
    <w:basedOn w:val="Normal"/>
    <w:uiPriority w:val="34"/>
    <w:qFormat/>
    <w:rsid w:val="00AB08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B0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0516-5DF9-434C-9863-A502971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BFDA6AC3.dotm</Template>
  <TotalTime>13</TotalTime>
  <Pages>3</Pages>
  <Words>484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LIVRES RENTREE 2006-06-21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LIVRES RENTREE 2006-06-21</dc:title>
  <dc:creator>Hunault</dc:creator>
  <cp:lastModifiedBy>huet</cp:lastModifiedBy>
  <cp:revision>5</cp:revision>
  <cp:lastPrinted>2017-06-27T13:51:00Z</cp:lastPrinted>
  <dcterms:created xsi:type="dcterms:W3CDTF">2017-06-26T09:52:00Z</dcterms:created>
  <dcterms:modified xsi:type="dcterms:W3CDTF">2017-06-27T13:55:00Z</dcterms:modified>
</cp:coreProperties>
</file>