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F6" w:rsidRPr="009C31B7" w:rsidRDefault="00CF56F6" w:rsidP="00CF56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sz w:val="32"/>
          <w:szCs w:val="32"/>
          <w:lang w:eastAsia="fr-FR"/>
        </w:rPr>
      </w:pPr>
      <w:r w:rsidRPr="009C31B7">
        <w:rPr>
          <w:rFonts w:ascii="Arial" w:eastAsia="Calibri" w:hAnsi="Arial" w:cs="Arial"/>
          <w:sz w:val="32"/>
          <w:szCs w:val="32"/>
          <w:lang w:eastAsia="fr-FR"/>
        </w:rPr>
        <w:t xml:space="preserve">Matériels demandés aux familles </w:t>
      </w:r>
    </w:p>
    <w:p w:rsidR="00CF56F6" w:rsidRPr="009C31B7" w:rsidRDefault="00CF56F6" w:rsidP="00CF56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sz w:val="32"/>
          <w:szCs w:val="32"/>
          <w:lang w:eastAsia="fr-FR"/>
        </w:rPr>
      </w:pPr>
      <w:r w:rsidRPr="009C31B7">
        <w:rPr>
          <w:rFonts w:ascii="Arial" w:eastAsia="Calibri" w:hAnsi="Arial" w:cs="Arial"/>
          <w:sz w:val="32"/>
          <w:szCs w:val="32"/>
          <w:lang w:eastAsia="fr-FR"/>
        </w:rPr>
        <w:t>Lycée Polyvalent Jean Monnet – Mortagne-au-Perche</w:t>
      </w:r>
    </w:p>
    <w:p w:rsidR="00CF56F6" w:rsidRPr="009C31B7" w:rsidRDefault="00CF56F6" w:rsidP="00CF56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sz w:val="36"/>
          <w:szCs w:val="36"/>
          <w:lang w:eastAsia="fr-FR"/>
        </w:rPr>
      </w:pPr>
      <w:r w:rsidRPr="009C31B7">
        <w:rPr>
          <w:rFonts w:ascii="Arial" w:eastAsia="Calibri" w:hAnsi="Arial" w:cs="Arial"/>
          <w:sz w:val="32"/>
          <w:szCs w:val="32"/>
          <w:lang w:eastAsia="fr-FR"/>
        </w:rPr>
        <w:t>Rentrée 2017</w:t>
      </w:r>
    </w:p>
    <w:p w:rsidR="009C31B7" w:rsidRPr="009C31B7" w:rsidRDefault="009C31B7">
      <w:pPr>
        <w:rPr>
          <w:rFonts w:ascii="Arial" w:hAnsi="Arial" w:cs="Arial"/>
        </w:rPr>
      </w:pPr>
    </w:p>
    <w:p w:rsidR="009C31B7" w:rsidRPr="0064044E" w:rsidRDefault="009C31B7" w:rsidP="009C31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4044E">
        <w:rPr>
          <w:rFonts w:ascii="Arial" w:hAnsi="Arial" w:cs="Arial"/>
          <w:b/>
          <w:sz w:val="28"/>
          <w:szCs w:val="28"/>
        </w:rPr>
        <w:t xml:space="preserve">Les fournitures comme classeurs, cahiers </w:t>
      </w:r>
      <w:proofErr w:type="spellStart"/>
      <w:r w:rsidRPr="0064044E">
        <w:rPr>
          <w:rFonts w:ascii="Arial" w:hAnsi="Arial" w:cs="Arial"/>
          <w:b/>
          <w:sz w:val="28"/>
          <w:szCs w:val="28"/>
        </w:rPr>
        <w:t>etc</w:t>
      </w:r>
      <w:proofErr w:type="spellEnd"/>
      <w:r w:rsidRPr="0064044E">
        <w:rPr>
          <w:rFonts w:ascii="Arial" w:hAnsi="Arial" w:cs="Arial"/>
          <w:b/>
          <w:sz w:val="28"/>
          <w:szCs w:val="28"/>
        </w:rPr>
        <w:t xml:space="preserve"> seront précisées par</w:t>
      </w:r>
    </w:p>
    <w:p w:rsidR="00CF56F6" w:rsidRPr="0064044E" w:rsidRDefault="009C31B7" w:rsidP="009C31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64044E">
        <w:rPr>
          <w:rFonts w:ascii="Arial" w:hAnsi="Arial" w:cs="Arial"/>
          <w:b/>
          <w:sz w:val="28"/>
          <w:szCs w:val="28"/>
        </w:rPr>
        <w:t>les</w:t>
      </w:r>
      <w:proofErr w:type="gramEnd"/>
      <w:r w:rsidRPr="0064044E">
        <w:rPr>
          <w:rFonts w:ascii="Arial" w:hAnsi="Arial" w:cs="Arial"/>
          <w:b/>
          <w:sz w:val="28"/>
          <w:szCs w:val="28"/>
        </w:rPr>
        <w:t xml:space="preserve"> professeurs à la rentrée</w:t>
      </w:r>
    </w:p>
    <w:p w:rsidR="009C31B7" w:rsidRPr="009C31B7" w:rsidRDefault="00CF56F6" w:rsidP="00CF56F6">
      <w:pPr>
        <w:tabs>
          <w:tab w:val="left" w:pos="49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9C31B7">
        <w:rPr>
          <w:rFonts w:ascii="Arial" w:hAnsi="Arial" w:cs="Arial"/>
          <w:b/>
          <w:sz w:val="36"/>
          <w:szCs w:val="36"/>
        </w:rPr>
        <w:tab/>
      </w:r>
      <w:r w:rsidRPr="009C31B7">
        <w:rPr>
          <w:rFonts w:ascii="Arial" w:hAnsi="Arial" w:cs="Arial"/>
          <w:b/>
          <w:sz w:val="36"/>
          <w:szCs w:val="36"/>
        </w:rPr>
        <w:tab/>
      </w:r>
    </w:p>
    <w:p w:rsidR="00CF56F6" w:rsidRDefault="00CF56F6" w:rsidP="009C31B7">
      <w:pPr>
        <w:tabs>
          <w:tab w:val="left" w:pos="495"/>
          <w:tab w:val="center" w:pos="4677"/>
        </w:tabs>
        <w:jc w:val="center"/>
        <w:rPr>
          <w:rFonts w:ascii="Arial" w:hAnsi="Arial" w:cs="Arial"/>
          <w:b/>
          <w:sz w:val="36"/>
          <w:szCs w:val="36"/>
        </w:rPr>
      </w:pPr>
      <w:r w:rsidRPr="009C31B7">
        <w:rPr>
          <w:rFonts w:ascii="Arial" w:hAnsi="Arial" w:cs="Arial"/>
          <w:b/>
          <w:sz w:val="36"/>
          <w:szCs w:val="36"/>
        </w:rPr>
        <w:t>SECONDE GT</w:t>
      </w:r>
    </w:p>
    <w:p w:rsidR="00CB7656" w:rsidRPr="00CB7656" w:rsidRDefault="00CB7656" w:rsidP="00CB7656">
      <w:pPr>
        <w:tabs>
          <w:tab w:val="left" w:pos="495"/>
          <w:tab w:val="left" w:pos="3119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CF56F6" w:rsidRPr="009C31B7" w:rsidTr="00F868CA">
        <w:tc>
          <w:tcPr>
            <w:tcW w:w="3085" w:type="dxa"/>
            <w:tcBorders>
              <w:right w:val="nil"/>
            </w:tcBorders>
          </w:tcPr>
          <w:p w:rsidR="00CF56F6" w:rsidRPr="009C31B7" w:rsidRDefault="00CF56F6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Français</w:t>
            </w:r>
          </w:p>
          <w:p w:rsidR="00CF56F6" w:rsidRPr="009C31B7" w:rsidRDefault="00CF56F6" w:rsidP="00CF56F6">
            <w:pPr>
              <w:rPr>
                <w:rFonts w:ascii="Arial" w:hAnsi="Arial" w:cs="Arial"/>
              </w:rPr>
            </w:pPr>
          </w:p>
          <w:p w:rsidR="00CF56F6" w:rsidRPr="009C31B7" w:rsidRDefault="00CF56F6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Math</w:t>
            </w:r>
            <w:r w:rsidR="00DA48EB" w:rsidRPr="009C31B7">
              <w:rPr>
                <w:rFonts w:ascii="Arial" w:hAnsi="Arial" w:cs="Arial"/>
              </w:rPr>
              <w:t>é</w:t>
            </w:r>
            <w:r w:rsidRPr="009C31B7">
              <w:rPr>
                <w:rFonts w:ascii="Arial" w:hAnsi="Arial" w:cs="Arial"/>
              </w:rPr>
              <w:t>matiques</w:t>
            </w:r>
          </w:p>
          <w:p w:rsidR="00CF56F6" w:rsidRPr="009C31B7" w:rsidRDefault="00CF56F6" w:rsidP="00CF56F6">
            <w:pPr>
              <w:rPr>
                <w:rFonts w:ascii="Arial" w:hAnsi="Arial" w:cs="Arial"/>
              </w:rPr>
            </w:pPr>
          </w:p>
          <w:p w:rsidR="00DA48EB" w:rsidRPr="009C31B7" w:rsidRDefault="00DA48EB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 xml:space="preserve">Sciences de la </w:t>
            </w:r>
            <w:r w:rsidRPr="009C31B7">
              <w:rPr>
                <w:rFonts w:ascii="Arial" w:hAnsi="Arial" w:cs="Arial"/>
                <w:sz w:val="20"/>
              </w:rPr>
              <w:t>Vie</w:t>
            </w:r>
            <w:r w:rsidRPr="009C31B7">
              <w:rPr>
                <w:rFonts w:ascii="Arial" w:hAnsi="Arial" w:cs="Arial"/>
              </w:rPr>
              <w:t xml:space="preserve"> et de</w:t>
            </w:r>
          </w:p>
          <w:p w:rsidR="00CF56F6" w:rsidRPr="009C31B7" w:rsidRDefault="00DA48EB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la Terre</w:t>
            </w:r>
          </w:p>
          <w:p w:rsidR="00F868CA" w:rsidRPr="009C31B7" w:rsidRDefault="00F868CA" w:rsidP="00CF56F6">
            <w:pPr>
              <w:rPr>
                <w:rFonts w:ascii="Arial" w:hAnsi="Arial" w:cs="Arial"/>
              </w:rPr>
            </w:pPr>
          </w:p>
          <w:p w:rsidR="00CF56F6" w:rsidRPr="009C31B7" w:rsidRDefault="00CF56F6" w:rsidP="00420BFE">
            <w:pPr>
              <w:rPr>
                <w:rFonts w:ascii="Arial" w:hAnsi="Arial" w:cs="Arial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</w:tcBorders>
          </w:tcPr>
          <w:p w:rsidR="00CF56F6" w:rsidRPr="009C31B7" w:rsidRDefault="00EE6EC0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5 à 7</w:t>
            </w:r>
            <w:r w:rsidR="00CF56F6" w:rsidRPr="009C31B7">
              <w:rPr>
                <w:rFonts w:ascii="Arial" w:hAnsi="Arial" w:cs="Arial"/>
              </w:rPr>
              <w:t xml:space="preserve"> Livres </w:t>
            </w:r>
            <w:r w:rsidR="00F868CA" w:rsidRPr="009C31B7">
              <w:rPr>
                <w:rFonts w:ascii="Arial" w:hAnsi="Arial" w:cs="Arial"/>
              </w:rPr>
              <w:t>de p</w:t>
            </w:r>
            <w:r w:rsidR="00CF56F6" w:rsidRPr="009C31B7">
              <w:rPr>
                <w:rFonts w:ascii="Arial" w:hAnsi="Arial" w:cs="Arial"/>
              </w:rPr>
              <w:t xml:space="preserve">oche </w:t>
            </w:r>
            <w:r w:rsidR="00F868CA" w:rsidRPr="009C31B7">
              <w:rPr>
                <w:rFonts w:ascii="Arial" w:hAnsi="Arial" w:cs="Arial"/>
              </w:rPr>
              <w:t>e</w:t>
            </w:r>
            <w:r w:rsidR="00CF56F6" w:rsidRPr="009C31B7">
              <w:rPr>
                <w:rFonts w:ascii="Arial" w:hAnsi="Arial" w:cs="Arial"/>
              </w:rPr>
              <w:t xml:space="preserve">n </w:t>
            </w:r>
            <w:r w:rsidR="00F868CA" w:rsidRPr="009C31B7">
              <w:rPr>
                <w:rFonts w:ascii="Arial" w:hAnsi="Arial" w:cs="Arial"/>
              </w:rPr>
              <w:t>c</w:t>
            </w:r>
            <w:r w:rsidR="00CF56F6" w:rsidRPr="009C31B7">
              <w:rPr>
                <w:rFonts w:ascii="Arial" w:hAnsi="Arial" w:cs="Arial"/>
              </w:rPr>
              <w:t xml:space="preserve">ours </w:t>
            </w:r>
            <w:r w:rsidR="00F868CA" w:rsidRPr="009C31B7">
              <w:rPr>
                <w:rFonts w:ascii="Arial" w:hAnsi="Arial" w:cs="Arial"/>
              </w:rPr>
              <w:t>d’année</w:t>
            </w:r>
          </w:p>
          <w:p w:rsidR="00CF56F6" w:rsidRPr="009C31B7" w:rsidRDefault="00CF56F6" w:rsidP="00CF56F6">
            <w:pPr>
              <w:rPr>
                <w:rFonts w:ascii="Arial" w:hAnsi="Arial" w:cs="Arial"/>
              </w:rPr>
            </w:pPr>
          </w:p>
          <w:p w:rsidR="00CF56F6" w:rsidRPr="009C31B7" w:rsidRDefault="00CF56F6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 xml:space="preserve">Calculatrice </w:t>
            </w:r>
            <w:r w:rsidRPr="009C31B7">
              <w:rPr>
                <w:rFonts w:ascii="Arial" w:hAnsi="Arial" w:cs="Arial"/>
                <w:b/>
              </w:rPr>
              <w:t>Casio 35</w:t>
            </w:r>
            <w:r w:rsidR="00EE6EC0" w:rsidRPr="009C31B7">
              <w:rPr>
                <w:rFonts w:ascii="Arial" w:hAnsi="Arial" w:cs="Arial"/>
                <w:b/>
              </w:rPr>
              <w:t xml:space="preserve"> + E</w:t>
            </w:r>
            <w:r w:rsidR="00EE6EC0" w:rsidRPr="009C31B7">
              <w:rPr>
                <w:rFonts w:ascii="Arial" w:hAnsi="Arial" w:cs="Arial"/>
              </w:rPr>
              <w:t xml:space="preserve"> (</w:t>
            </w:r>
            <w:r w:rsidRPr="009C31B7">
              <w:rPr>
                <w:rFonts w:ascii="Arial" w:hAnsi="Arial" w:cs="Arial"/>
              </w:rPr>
              <w:t>Mode Examen</w:t>
            </w:r>
            <w:r w:rsidR="00EE6EC0" w:rsidRPr="009C31B7">
              <w:rPr>
                <w:rFonts w:ascii="Arial" w:hAnsi="Arial" w:cs="Arial"/>
              </w:rPr>
              <w:t xml:space="preserve"> intégré)</w:t>
            </w:r>
          </w:p>
          <w:p w:rsidR="00CF56F6" w:rsidRPr="009C31B7" w:rsidRDefault="00CF56F6" w:rsidP="00CF56F6">
            <w:pPr>
              <w:rPr>
                <w:rFonts w:ascii="Arial" w:hAnsi="Arial" w:cs="Arial"/>
              </w:rPr>
            </w:pPr>
          </w:p>
          <w:p w:rsidR="00DA48EB" w:rsidRPr="009C31B7" w:rsidRDefault="00CF56F6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 xml:space="preserve">Blouse </w:t>
            </w:r>
            <w:r w:rsidR="00420BFE" w:rsidRPr="009C31B7">
              <w:rPr>
                <w:rFonts w:ascii="Arial" w:hAnsi="Arial" w:cs="Arial"/>
              </w:rPr>
              <w:t>b</w:t>
            </w:r>
            <w:r w:rsidR="00F868CA" w:rsidRPr="009C31B7">
              <w:rPr>
                <w:rFonts w:ascii="Arial" w:hAnsi="Arial" w:cs="Arial"/>
              </w:rPr>
              <w:t>lanche en coton à</w:t>
            </w:r>
            <w:r w:rsidRPr="009C31B7">
              <w:rPr>
                <w:rFonts w:ascii="Arial" w:hAnsi="Arial" w:cs="Arial"/>
              </w:rPr>
              <w:t xml:space="preserve"> </w:t>
            </w:r>
            <w:r w:rsidR="00F868CA" w:rsidRPr="009C31B7">
              <w:rPr>
                <w:rFonts w:ascii="Arial" w:hAnsi="Arial" w:cs="Arial"/>
              </w:rPr>
              <w:t>m</w:t>
            </w:r>
            <w:r w:rsidRPr="009C31B7">
              <w:rPr>
                <w:rFonts w:ascii="Arial" w:hAnsi="Arial" w:cs="Arial"/>
              </w:rPr>
              <w:t xml:space="preserve">anches </w:t>
            </w:r>
            <w:r w:rsidR="00F868CA" w:rsidRPr="009C31B7">
              <w:rPr>
                <w:rFonts w:ascii="Arial" w:hAnsi="Arial" w:cs="Arial"/>
              </w:rPr>
              <w:t>l</w:t>
            </w:r>
            <w:r w:rsidRPr="009C31B7">
              <w:rPr>
                <w:rFonts w:ascii="Arial" w:hAnsi="Arial" w:cs="Arial"/>
              </w:rPr>
              <w:t>ongues</w:t>
            </w:r>
            <w:r w:rsidR="00DA48EB" w:rsidRPr="009C31B7">
              <w:rPr>
                <w:rFonts w:ascii="Arial" w:hAnsi="Arial" w:cs="Arial"/>
              </w:rPr>
              <w:t>,</w:t>
            </w:r>
          </w:p>
          <w:p w:rsidR="00DA48EB" w:rsidRPr="009C31B7" w:rsidRDefault="00DA48EB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Feuilles de classeur simples et doubles,</w:t>
            </w:r>
          </w:p>
          <w:p w:rsidR="00DA48EB" w:rsidRPr="009C31B7" w:rsidRDefault="00DA48EB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Pochettes transparente</w:t>
            </w:r>
            <w:r w:rsidR="0064044E">
              <w:rPr>
                <w:rFonts w:ascii="Arial" w:hAnsi="Arial" w:cs="Arial"/>
              </w:rPr>
              <w:t>s</w:t>
            </w:r>
            <w:r w:rsidRPr="009C31B7">
              <w:rPr>
                <w:rFonts w:ascii="Arial" w:hAnsi="Arial" w:cs="Arial"/>
              </w:rPr>
              <w:t>,</w:t>
            </w:r>
          </w:p>
          <w:p w:rsidR="00F868CA" w:rsidRPr="009C31B7" w:rsidRDefault="00DA48EB" w:rsidP="00CF56F6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 xml:space="preserve">Au choix classeur ou trieur </w:t>
            </w:r>
            <w:r w:rsidRPr="009C31B7">
              <w:rPr>
                <w:rFonts w:ascii="Arial" w:hAnsi="Arial" w:cs="Arial"/>
                <w:b/>
              </w:rPr>
              <w:t>PAS DE CAHIER</w:t>
            </w:r>
          </w:p>
        </w:tc>
      </w:tr>
    </w:tbl>
    <w:p w:rsidR="00CB7656" w:rsidRDefault="00CB7656" w:rsidP="009C31B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CB7656" w:rsidRDefault="00F868CA" w:rsidP="00CB765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C31B7">
        <w:rPr>
          <w:rFonts w:ascii="Arial" w:hAnsi="Arial" w:cs="Arial"/>
          <w:b/>
          <w:sz w:val="36"/>
          <w:szCs w:val="36"/>
        </w:rPr>
        <w:t>SECONDE / PREMIERE</w:t>
      </w:r>
      <w:r w:rsidR="00CF56F6" w:rsidRPr="009C31B7">
        <w:rPr>
          <w:rFonts w:ascii="Arial" w:hAnsi="Arial" w:cs="Arial"/>
          <w:b/>
          <w:sz w:val="36"/>
          <w:szCs w:val="36"/>
        </w:rPr>
        <w:t xml:space="preserve"> </w:t>
      </w:r>
      <w:r w:rsidRPr="009C31B7">
        <w:rPr>
          <w:rFonts w:ascii="Arial" w:hAnsi="Arial" w:cs="Arial"/>
          <w:b/>
          <w:sz w:val="36"/>
          <w:szCs w:val="36"/>
        </w:rPr>
        <w:t xml:space="preserve">et TERMINALE </w:t>
      </w:r>
    </w:p>
    <w:p w:rsidR="00CB7656" w:rsidRPr="00CB7656" w:rsidRDefault="00CB7656" w:rsidP="00CB765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ab/>
        <w:t xml:space="preserve">  </w:t>
      </w:r>
    </w:p>
    <w:p w:rsidR="00420BFE" w:rsidRPr="009C31B7" w:rsidRDefault="00CB7656" w:rsidP="00CB7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Pr="00CB7656">
        <w:rPr>
          <w:rFonts w:ascii="Arial" w:hAnsi="Arial" w:cs="Arial"/>
        </w:rPr>
        <w:t>1 cadenas pour casier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F868CA" w:rsidRPr="009C31B7" w:rsidTr="00F868CA">
        <w:tc>
          <w:tcPr>
            <w:tcW w:w="3085" w:type="dxa"/>
          </w:tcPr>
          <w:p w:rsidR="00F868CA" w:rsidRPr="009C31B7" w:rsidRDefault="00BD476B" w:rsidP="00F868CA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 xml:space="preserve">Option : </w:t>
            </w:r>
            <w:r w:rsidR="00F868CA" w:rsidRPr="009C31B7">
              <w:rPr>
                <w:rFonts w:ascii="Arial" w:hAnsi="Arial" w:cs="Arial"/>
              </w:rPr>
              <w:t>Arts plastique</w:t>
            </w:r>
            <w:r w:rsidR="00DA48EB" w:rsidRPr="009C31B7">
              <w:rPr>
                <w:rFonts w:ascii="Arial" w:hAnsi="Arial" w:cs="Arial"/>
              </w:rPr>
              <w:t>s</w:t>
            </w:r>
          </w:p>
          <w:p w:rsidR="00D73884" w:rsidRPr="009C31B7" w:rsidRDefault="00D73884" w:rsidP="00F868CA">
            <w:pPr>
              <w:rPr>
                <w:rFonts w:ascii="Arial" w:hAnsi="Arial" w:cs="Arial"/>
              </w:rPr>
            </w:pPr>
          </w:p>
          <w:p w:rsidR="00D73884" w:rsidRPr="009C31B7" w:rsidRDefault="00D73884" w:rsidP="00D73884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Géographie</w:t>
            </w:r>
          </w:p>
          <w:p w:rsidR="00364FAF" w:rsidRPr="009C31B7" w:rsidRDefault="00364FAF" w:rsidP="00D73884">
            <w:pPr>
              <w:rPr>
                <w:rFonts w:ascii="Arial" w:hAnsi="Arial" w:cs="Arial"/>
              </w:rPr>
            </w:pPr>
          </w:p>
          <w:p w:rsidR="00364FAF" w:rsidRPr="009C31B7" w:rsidRDefault="00364FAF" w:rsidP="00D73884">
            <w:pPr>
              <w:rPr>
                <w:rFonts w:ascii="Arial" w:hAnsi="Arial" w:cs="Arial"/>
              </w:rPr>
            </w:pPr>
          </w:p>
          <w:p w:rsidR="00364FAF" w:rsidRPr="009C31B7" w:rsidRDefault="00364FAF" w:rsidP="00D73884">
            <w:pPr>
              <w:rPr>
                <w:rFonts w:ascii="Arial" w:hAnsi="Arial" w:cs="Arial"/>
              </w:rPr>
            </w:pPr>
          </w:p>
          <w:p w:rsidR="00364FAF" w:rsidRPr="009C31B7" w:rsidRDefault="00364FAF" w:rsidP="00D73884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Physique-Chimie</w:t>
            </w:r>
          </w:p>
          <w:p w:rsidR="00F868CA" w:rsidRPr="009C31B7" w:rsidRDefault="00F868CA" w:rsidP="00F868C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409" w:type="dxa"/>
          </w:tcPr>
          <w:p w:rsidR="00F868CA" w:rsidRPr="009C31B7" w:rsidRDefault="00F868CA" w:rsidP="00F868CA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Carton à dessin format raisin 75 x 50</w:t>
            </w:r>
          </w:p>
          <w:p w:rsidR="00D73884" w:rsidRPr="009C31B7" w:rsidRDefault="00D73884" w:rsidP="00D73884">
            <w:pPr>
              <w:rPr>
                <w:rFonts w:ascii="Arial" w:hAnsi="Arial" w:cs="Arial"/>
              </w:rPr>
            </w:pPr>
          </w:p>
          <w:p w:rsidR="00D73884" w:rsidRPr="009C31B7" w:rsidRDefault="00D73884" w:rsidP="00D73884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Matériel cartographique, feutres fins, crayons de couleur</w:t>
            </w:r>
          </w:p>
          <w:p w:rsidR="00D73884" w:rsidRPr="009C31B7" w:rsidRDefault="00D73884" w:rsidP="00D73884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Pour les Terminales générales : recommandé une règle cartographique</w:t>
            </w:r>
          </w:p>
          <w:p w:rsidR="00D73884" w:rsidRPr="009C31B7" w:rsidRDefault="00D73884" w:rsidP="00F868CA">
            <w:pPr>
              <w:rPr>
                <w:rFonts w:ascii="Arial" w:hAnsi="Arial" w:cs="Arial"/>
                <w:b/>
              </w:rPr>
            </w:pPr>
          </w:p>
          <w:p w:rsidR="00364FAF" w:rsidRPr="009C31B7" w:rsidRDefault="00364FAF" w:rsidP="00F868CA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2 surligneurs</w:t>
            </w:r>
          </w:p>
          <w:p w:rsidR="00364FAF" w:rsidRPr="009C31B7" w:rsidRDefault="00364FAF" w:rsidP="00F868CA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Kit de traçage (équerre, rapporteur, règle)</w:t>
            </w:r>
          </w:p>
          <w:p w:rsidR="00102C12" w:rsidRPr="009C31B7" w:rsidRDefault="00102C12" w:rsidP="00102C12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 xml:space="preserve">Calculatrice </w:t>
            </w:r>
            <w:r w:rsidRPr="009C31B7">
              <w:rPr>
                <w:rFonts w:ascii="Arial" w:hAnsi="Arial" w:cs="Arial"/>
                <w:b/>
              </w:rPr>
              <w:t>Casio 35 + E</w:t>
            </w:r>
            <w:r w:rsidRPr="009C31B7">
              <w:rPr>
                <w:rFonts w:ascii="Arial" w:hAnsi="Arial" w:cs="Arial"/>
              </w:rPr>
              <w:t xml:space="preserve"> (Mode Examen intégré)</w:t>
            </w:r>
          </w:p>
          <w:p w:rsidR="00364FAF" w:rsidRPr="009C31B7" w:rsidRDefault="00102C12" w:rsidP="00F868CA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Blouse blanche en coton à manches longues</w:t>
            </w:r>
          </w:p>
        </w:tc>
      </w:tr>
    </w:tbl>
    <w:p w:rsidR="00F868CA" w:rsidRPr="009C31B7" w:rsidRDefault="00F868CA" w:rsidP="00102C12">
      <w:pPr>
        <w:rPr>
          <w:rFonts w:ascii="Arial" w:hAnsi="Arial" w:cs="Arial"/>
          <w:sz w:val="24"/>
          <w:szCs w:val="24"/>
        </w:rPr>
      </w:pPr>
    </w:p>
    <w:p w:rsidR="00F868CA" w:rsidRPr="009C31B7" w:rsidRDefault="00F868CA" w:rsidP="00F868CA">
      <w:pPr>
        <w:jc w:val="center"/>
        <w:rPr>
          <w:rFonts w:ascii="Arial" w:hAnsi="Arial" w:cs="Arial"/>
          <w:b/>
          <w:sz w:val="36"/>
          <w:szCs w:val="36"/>
        </w:rPr>
      </w:pPr>
      <w:r w:rsidRPr="009C31B7">
        <w:rPr>
          <w:rFonts w:ascii="Arial" w:hAnsi="Arial" w:cs="Arial"/>
          <w:b/>
          <w:sz w:val="36"/>
          <w:szCs w:val="36"/>
        </w:rPr>
        <w:t>TERMINALE 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F868CA" w:rsidRPr="009C31B7" w:rsidTr="00F868CA">
        <w:tc>
          <w:tcPr>
            <w:tcW w:w="3085" w:type="dxa"/>
          </w:tcPr>
          <w:p w:rsidR="00F868CA" w:rsidRPr="009C31B7" w:rsidRDefault="00F868CA" w:rsidP="00F868CA">
            <w:pPr>
              <w:rPr>
                <w:rFonts w:ascii="Arial" w:hAnsi="Arial" w:cs="Arial"/>
              </w:rPr>
            </w:pPr>
            <w:r w:rsidRPr="009C31B7">
              <w:rPr>
                <w:rFonts w:ascii="Arial" w:hAnsi="Arial" w:cs="Arial"/>
              </w:rPr>
              <w:t>Littérature</w:t>
            </w:r>
          </w:p>
          <w:p w:rsidR="00F868CA" w:rsidRPr="009C31B7" w:rsidRDefault="00F868CA" w:rsidP="00F868CA">
            <w:pPr>
              <w:rPr>
                <w:rFonts w:ascii="Arial" w:hAnsi="Arial" w:cs="Arial"/>
              </w:rPr>
            </w:pPr>
          </w:p>
          <w:p w:rsidR="00F868CA" w:rsidRPr="009C31B7" w:rsidRDefault="00F868CA" w:rsidP="00D7388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409" w:type="dxa"/>
          </w:tcPr>
          <w:p w:rsidR="00F868CA" w:rsidRPr="009C31B7" w:rsidRDefault="00CB7656" w:rsidP="00F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868CA" w:rsidRPr="009C31B7">
              <w:rPr>
                <w:rFonts w:ascii="Arial" w:hAnsi="Arial" w:cs="Arial"/>
              </w:rPr>
              <w:t xml:space="preserve"> livres à acheter en cours d’année</w:t>
            </w:r>
          </w:p>
          <w:p w:rsidR="00F868CA" w:rsidRPr="009C31B7" w:rsidRDefault="00F868CA" w:rsidP="00F868CA">
            <w:pPr>
              <w:rPr>
                <w:rFonts w:ascii="Arial" w:hAnsi="Arial" w:cs="Arial"/>
              </w:rPr>
            </w:pPr>
          </w:p>
          <w:p w:rsidR="00F868CA" w:rsidRPr="009C31B7" w:rsidRDefault="00F868CA" w:rsidP="00F868C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868CA" w:rsidRPr="009C31B7" w:rsidRDefault="009C31B7" w:rsidP="00F868CA">
      <w:pPr>
        <w:jc w:val="center"/>
        <w:rPr>
          <w:rFonts w:ascii="Arial" w:hAnsi="Arial" w:cs="Arial"/>
          <w:b/>
          <w:sz w:val="36"/>
          <w:szCs w:val="36"/>
        </w:rPr>
      </w:pPr>
      <w:r w:rsidRPr="009C31B7">
        <w:rPr>
          <w:rFonts w:ascii="Arial" w:hAnsi="Arial" w:cs="Arial"/>
          <w:b/>
          <w:sz w:val="36"/>
          <w:szCs w:val="36"/>
        </w:rPr>
        <w:t>SECONDE / PREMIERE / TERMINALE PRO GA</w:t>
      </w:r>
    </w:p>
    <w:p w:rsidR="009C31B7" w:rsidRPr="009C31B7" w:rsidRDefault="009C31B7" w:rsidP="009C31B7">
      <w:pPr>
        <w:spacing w:after="0"/>
        <w:rPr>
          <w:rFonts w:ascii="Arial" w:hAnsi="Arial" w:cs="Arial"/>
        </w:rPr>
      </w:pPr>
      <w:r w:rsidRPr="009C31B7">
        <w:rPr>
          <w:rFonts w:ascii="Arial" w:hAnsi="Arial" w:cs="Arial"/>
        </w:rPr>
        <w:t xml:space="preserve">Calculatrice (celle du collège est largement suffisante) - prévoir des piles de rechange </w:t>
      </w:r>
    </w:p>
    <w:p w:rsidR="009C31B7" w:rsidRPr="009C31B7" w:rsidRDefault="009C31B7" w:rsidP="009C31B7">
      <w:pPr>
        <w:spacing w:after="0"/>
        <w:rPr>
          <w:rFonts w:ascii="Arial" w:hAnsi="Arial" w:cs="Arial"/>
          <w:b/>
          <w:sz w:val="36"/>
          <w:szCs w:val="36"/>
        </w:rPr>
      </w:pPr>
      <w:r w:rsidRPr="009C31B7">
        <w:rPr>
          <w:rFonts w:ascii="Arial" w:hAnsi="Arial" w:cs="Arial"/>
        </w:rPr>
        <w:t>Clé USB</w:t>
      </w:r>
    </w:p>
    <w:p w:rsidR="009C31B7" w:rsidRPr="009C31B7" w:rsidRDefault="009C31B7" w:rsidP="009C31B7">
      <w:pPr>
        <w:rPr>
          <w:rFonts w:ascii="Arial" w:hAnsi="Arial" w:cs="Arial"/>
          <w:b/>
          <w:sz w:val="36"/>
          <w:szCs w:val="36"/>
        </w:rPr>
      </w:pPr>
    </w:p>
    <w:sectPr w:rsidR="009C31B7" w:rsidRPr="009C31B7" w:rsidSect="00420BFE">
      <w:pgSz w:w="11906" w:h="16838"/>
      <w:pgMar w:top="851" w:right="1418" w:bottom="397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9F"/>
    <w:rsid w:val="00102C12"/>
    <w:rsid w:val="00364FAF"/>
    <w:rsid w:val="00420BFE"/>
    <w:rsid w:val="00633E76"/>
    <w:rsid w:val="0064044E"/>
    <w:rsid w:val="007A3A87"/>
    <w:rsid w:val="009A6324"/>
    <w:rsid w:val="009C31B7"/>
    <w:rsid w:val="00A0069F"/>
    <w:rsid w:val="00AE409B"/>
    <w:rsid w:val="00BD476B"/>
    <w:rsid w:val="00CB7656"/>
    <w:rsid w:val="00CF56F6"/>
    <w:rsid w:val="00D73884"/>
    <w:rsid w:val="00DA48EB"/>
    <w:rsid w:val="00EE6EC0"/>
    <w:rsid w:val="00F868CA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6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37D6-88DC-42F7-8A4E-64B031A0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CFCEE9A7.dotm</Template>
  <TotalTime>132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</dc:creator>
  <cp:lastModifiedBy>huet</cp:lastModifiedBy>
  <cp:revision>10</cp:revision>
  <cp:lastPrinted>2017-06-26T10:07:00Z</cp:lastPrinted>
  <dcterms:created xsi:type="dcterms:W3CDTF">2017-06-20T08:09:00Z</dcterms:created>
  <dcterms:modified xsi:type="dcterms:W3CDTF">2017-06-27T13:28:00Z</dcterms:modified>
</cp:coreProperties>
</file>